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lastname"/>
        </w:rPr>
        <w:alias w:val="University"/>
        <w:tag w:val="University"/>
        <w:id w:val="-1003272486"/>
        <w:lock w:val="sdtLocked"/>
        <w:placeholder>
          <w:docPart w:val="B3C12034F5FB42F18EF9E6C2D2BCF1C3"/>
        </w:placeholder>
        <w:showingPlcHdr/>
      </w:sdtPr>
      <w:sdtEndPr>
        <w:rPr>
          <w:rStyle w:val="DefaultParagraphFont"/>
          <w:rFonts w:ascii="Times New Roman" w:hAnsi="Times New Roman"/>
          <w:b w:val="0"/>
          <w:caps w:val="0"/>
          <w:sz w:val="22"/>
        </w:rPr>
      </w:sdtEndPr>
      <w:sdtContent>
        <w:p w14:paraId="7BA17AC2" w14:textId="77777777" w:rsidR="001F13FB" w:rsidRDefault="00A250E8" w:rsidP="00084D4F">
          <w:pPr>
            <w:tabs>
              <w:tab w:val="left" w:pos="6485"/>
            </w:tabs>
            <w:jc w:val="center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sdtContent>
    </w:sdt>
    <w:p w14:paraId="7CEF6460" w14:textId="77777777" w:rsidR="00C676FA" w:rsidRDefault="00C676FA" w:rsidP="00B53AB0">
      <w:pPr>
        <w:tabs>
          <w:tab w:val="left" w:pos="6485"/>
        </w:tabs>
      </w:pPr>
    </w:p>
    <w:sdt>
      <w:sdtPr>
        <w:rPr>
          <w:rFonts w:ascii="Arial" w:hAnsi="Arial" w:cs="Arial"/>
          <w:b/>
          <w:smallCaps/>
          <w:sz w:val="16"/>
          <w:szCs w:val="16"/>
        </w:rPr>
        <w:id w:val="-1219517198"/>
        <w:lock w:val="contentLocked"/>
        <w:placeholder>
          <w:docPart w:val="5575923D32C248F39C4357AE92A53F51"/>
        </w:placeholder>
        <w:group/>
      </w:sdtPr>
      <w:sdtEndPr>
        <w:rPr>
          <w:rFonts w:ascii="Times New Roman" w:hAnsi="Times New Roman"/>
          <w:b w:val="0"/>
          <w:smallCaps w:val="0"/>
          <w:sz w:val="22"/>
        </w:rPr>
      </w:sdtEndPr>
      <w:sdtContent>
        <w:tbl>
          <w:tblPr>
            <w:tblStyle w:val="TableGrid"/>
            <w:tblW w:w="15922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534"/>
            <w:gridCol w:w="283"/>
            <w:gridCol w:w="851"/>
            <w:gridCol w:w="142"/>
            <w:gridCol w:w="141"/>
            <w:gridCol w:w="1233"/>
            <w:gridCol w:w="3184"/>
            <w:gridCol w:w="3184"/>
            <w:gridCol w:w="3185"/>
            <w:gridCol w:w="3185"/>
          </w:tblGrid>
          <w:tr w:rsidR="00C676FA" w:rsidRPr="00B7492D" w14:paraId="16A82AAE" w14:textId="77777777" w:rsidTr="00F05EDE">
            <w:trPr>
              <w:tblHeader/>
              <w:jc w:val="center"/>
            </w:trPr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  <w:shd w:val="pct12" w:color="auto" w:fill="auto"/>
                <w:vAlign w:val="center"/>
              </w:tcPr>
              <w:p w14:paraId="06EAB97B" w14:textId="77777777" w:rsidR="00C676FA" w:rsidRPr="00B7492D" w:rsidRDefault="00C676FA" w:rsidP="00F05EDE">
                <w:pPr>
                  <w:widowControl w:val="0"/>
                  <w:jc w:val="center"/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Candidate details</w:t>
                </w:r>
              </w:p>
            </w:tc>
            <w:tc>
              <w:tcPr>
                <w:tcW w:w="3184" w:type="dxa"/>
                <w:shd w:val="pct12" w:color="auto" w:fill="auto"/>
                <w:vAlign w:val="center"/>
              </w:tcPr>
              <w:p w14:paraId="75DA47DF" w14:textId="77777777" w:rsidR="00C676FA" w:rsidRPr="00B7492D" w:rsidRDefault="00C676FA" w:rsidP="00034542">
                <w:pPr>
                  <w:widowControl w:val="0"/>
                  <w:jc w:val="center"/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Legal </w:t>
                </w:r>
                <w:r w:rsidR="00034542"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experience</w:t>
                </w:r>
                <w:r w:rsidR="00034542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 </w:t>
                </w:r>
                <w:r w:rsidR="00034542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sym w:font="Symbol" w:char="F0BE"/>
                </w:r>
                <w:r w:rsidR="00034542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br/>
                </w: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academic and research </w:t>
                </w:r>
              </w:p>
            </w:tc>
            <w:tc>
              <w:tcPr>
                <w:tcW w:w="3184" w:type="dxa"/>
                <w:shd w:val="pct12" w:color="auto" w:fill="auto"/>
                <w:vAlign w:val="center"/>
              </w:tcPr>
              <w:p w14:paraId="52042BF3" w14:textId="77777777" w:rsidR="00C676FA" w:rsidRPr="00B7492D" w:rsidRDefault="002B0F1D" w:rsidP="00F05EDE">
                <w:pPr>
                  <w:widowControl w:val="0"/>
                  <w:jc w:val="center"/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L</w:t>
                </w:r>
                <w:r w:rsidR="00C676FA"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egal experience</w:t>
                </w:r>
                <w:r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 </w:t>
                </w:r>
                <w:r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sym w:font="Symbol" w:char="F0BE"/>
                </w:r>
                <w:r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br/>
                  <w:t>other</w:t>
                </w:r>
              </w:p>
            </w:tc>
            <w:tc>
              <w:tcPr>
                <w:tcW w:w="3185" w:type="dxa"/>
                <w:shd w:val="pct12" w:color="auto" w:fill="auto"/>
                <w:vAlign w:val="center"/>
              </w:tcPr>
              <w:p w14:paraId="0516DF86" w14:textId="77777777" w:rsidR="00C676FA" w:rsidRPr="00B7492D" w:rsidRDefault="002B0F1D" w:rsidP="00F05EDE">
                <w:pPr>
                  <w:widowControl w:val="0"/>
                  <w:jc w:val="center"/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Relevant</w:t>
                </w:r>
                <w:r w:rsidR="00C676FA"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 articles and publications</w:t>
                </w:r>
              </w:p>
            </w:tc>
            <w:tc>
              <w:tcPr>
                <w:tcW w:w="3185" w:type="dxa"/>
                <w:shd w:val="pct12" w:color="auto" w:fill="auto"/>
                <w:vAlign w:val="center"/>
              </w:tcPr>
              <w:p w14:paraId="5989CDC7" w14:textId="77777777" w:rsidR="00C676FA" w:rsidRPr="00B7492D" w:rsidRDefault="00C676FA" w:rsidP="002D5E04">
                <w:pPr>
                  <w:widowControl w:val="0"/>
                  <w:jc w:val="center"/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Professional societies</w:t>
                </w:r>
                <w:r w:rsidR="002B0F1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 </w:t>
                </w: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/</w:t>
                </w:r>
                <w:r w:rsidR="002B0F1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 </w:t>
                </w:r>
                <w:r w:rsidR="002D5E04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other relevant </w:t>
                </w: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activities</w:t>
                </w:r>
              </w:p>
            </w:tc>
          </w:tr>
          <w:bookmarkStart w:id="0" w:name="OLE_LINK1"/>
          <w:tr w:rsidR="00E42AD7" w:rsidRPr="00B7492D" w14:paraId="0D29AFF1" w14:textId="77777777" w:rsidTr="00C15F38">
            <w:trPr>
              <w:cantSplit/>
              <w:trHeight w:val="331"/>
              <w:jc w:val="center"/>
            </w:trPr>
            <w:tc>
              <w:tcPr>
                <w:tcW w:w="1810" w:type="dxa"/>
                <w:gridSpan w:val="4"/>
                <w:tcBorders>
                  <w:right w:val="nil"/>
                </w:tcBorders>
              </w:tcPr>
              <w:p w14:paraId="4C7A1174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lastname"/>
                  </w:rPr>
                  <w:fldChar w:fldCharType="begin"/>
                </w:r>
                <w:r>
                  <w:rPr>
                    <w:rStyle w:val="lastname"/>
                  </w:rPr>
                  <w:instrText xml:space="preserve"> </w:instrText>
                </w:r>
                <w:r>
                  <w:rPr>
                    <w:rStyle w:val="lastname"/>
                  </w:rPr>
                  <w:fldChar w:fldCharType="begin"/>
                </w:r>
                <w:r>
                  <w:rPr>
                    <w:rStyle w:val="lastname"/>
                  </w:rPr>
                  <w:instrText xml:space="preserve"> </w:instrText>
                </w:r>
                <w:r>
                  <w:rPr>
                    <w:rStyle w:val="lastname"/>
                  </w:rPr>
                  <w:fldChar w:fldCharType="begin"/>
                </w:r>
                <w:r>
                  <w:rPr>
                    <w:rStyle w:val="lastname"/>
                  </w:rPr>
                  <w:instrText xml:space="preserve">  </w:instrText>
                </w:r>
                <w:r>
                  <w:rPr>
                    <w:rStyle w:val="lastname"/>
                  </w:rPr>
                  <w:fldChar w:fldCharType="end"/>
                </w:r>
                <w:r>
                  <w:rPr>
                    <w:rStyle w:val="lastname"/>
                  </w:rPr>
                  <w:instrText xml:space="preserve"> </w:instrText>
                </w:r>
                <w:r>
                  <w:rPr>
                    <w:rStyle w:val="lastname"/>
                  </w:rPr>
                  <w:fldChar w:fldCharType="end"/>
                </w:r>
                <w:r>
                  <w:rPr>
                    <w:rStyle w:val="lastname"/>
                  </w:rPr>
                  <w:instrText xml:space="preserve">connor </w:instrText>
                </w:r>
                <w:r>
                  <w:rPr>
                    <w:rStyle w:val="lastname"/>
                  </w:rPr>
                  <w:fldChar w:fldCharType="end"/>
                </w:r>
                <w:bookmarkStart w:id="1" w:name="OLE_LINK2"/>
                <w:bookmarkEnd w:id="0"/>
                <w:sdt>
                  <w:sdtPr>
                    <w:rPr>
                      <w:rStyle w:val="lastname"/>
                    </w:rPr>
                    <w:alias w:val="Last name"/>
                    <w:tag w:val="Last name"/>
                    <w:id w:val="1919826196"/>
                    <w:lock w:val="sdtLocked"/>
                    <w:placeholder>
                      <w:docPart w:val="4FF172238B68435DAF9E5C90644B5516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 w:cs="Arial"/>
                      <w:b w:val="0"/>
                      <w:caps w:val="0"/>
                      <w:sz w:val="16"/>
                      <w:szCs w:val="16"/>
                    </w:rPr>
                  </w:sdtEndPr>
                  <w:sdtContent>
                    <w:bookmarkStart w:id="2" w:name="Text4"/>
                    <w:r w:rsidRPr="0029587F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Last name</w:t>
                    </w:r>
                    <w:bookmarkEnd w:id="2"/>
                  </w:sdtContent>
                </w:sdt>
                <w:bookmarkEnd w:id="1"/>
              </w:p>
            </w:tc>
            <w:bookmarkStart w:id="3" w:name="_Hlk18677938" w:displacedByCustomXml="next"/>
            <w:sdt>
              <w:sdtPr>
                <w:rPr>
                  <w:rStyle w:val="firstname"/>
                </w:rPr>
                <w:alias w:val="First name"/>
                <w:tag w:val="First name"/>
                <w:id w:val="-1763605599"/>
                <w:placeholder>
                  <w:docPart w:val="C95AB2CD248F4D178CB9E154DAD81A1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z w:val="16"/>
                  <w:szCs w:val="16"/>
                </w:rPr>
              </w:sdtEndPr>
              <w:sdtContent>
                <w:bookmarkStart w:id="4" w:name="Firstname" w:displacedByCustomXml="prev"/>
                <w:tc>
                  <w:tcPr>
                    <w:tcW w:w="1374" w:type="dxa"/>
                    <w:gridSpan w:val="2"/>
                    <w:tcBorders>
                      <w:left w:val="nil"/>
                    </w:tcBorders>
                  </w:tcPr>
                  <w:p w14:paraId="01FC6A7B" w14:textId="77777777" w:rsidR="00E42AD7" w:rsidRPr="00B7492D" w:rsidRDefault="00E42AD7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717CC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First name</w:t>
                    </w:r>
                  </w:p>
                </w:tc>
                <w:bookmarkEnd w:id="4" w:displacedByCustomXml="next"/>
              </w:sdtContent>
            </w:sdt>
            <w:bookmarkEnd w:id="3" w:displacedByCustomXml="prev"/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alias w:val="Legal experience"/>
                <w:tag w:val="legal experience"/>
                <w:id w:val="707540769"/>
                <w:lock w:val="sdtLocked"/>
                <w:placeholder>
                  <w:docPart w:val="6CC0E7A836794862B8832000098C4E7D"/>
                </w:placeholder>
                <w:showingPlcHdr/>
              </w:sdtPr>
              <w:sdtEndPr/>
              <w:sdtContent>
                <w:tc>
                  <w:tcPr>
                    <w:tcW w:w="3184" w:type="dxa"/>
                    <w:vMerge w:val="restart"/>
                  </w:tcPr>
                  <w:p w14:paraId="4B8DB445" w14:textId="77777777" w:rsidR="00E42AD7" w:rsidRPr="0091320F" w:rsidRDefault="001B1BF5" w:rsidP="001255A4">
                    <w:pPr>
                      <w:pStyle w:val="NormalWeb"/>
                      <w:keepNext/>
                      <w:keepLines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</w:pPr>
                    <w:r w:rsidRPr="001B1BF5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Legal experience</w:t>
                    </w:r>
                    <w:r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- academic and research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Legal experience"/>
                <w:tag w:val="Legal experience"/>
                <w:id w:val="497537810"/>
                <w:lock w:val="sdtLocked"/>
                <w:placeholder>
                  <w:docPart w:val="05FE98A7FC7848BC8F9A3D7623F81163"/>
                </w:placeholder>
                <w:showingPlcHdr/>
              </w:sdtPr>
              <w:sdtEndPr/>
              <w:sdtContent>
                <w:tc>
                  <w:tcPr>
                    <w:tcW w:w="3184" w:type="dxa"/>
                    <w:vMerge w:val="restart"/>
                  </w:tcPr>
                  <w:p w14:paraId="16498EC4" w14:textId="77777777" w:rsidR="00E42AD7" w:rsidRPr="00181CAA" w:rsidRDefault="001B1BF5" w:rsidP="00F05EDE">
                    <w:pPr>
                      <w:pStyle w:val="NormalWeb"/>
                      <w:widowControl w:val="0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Legal experience - other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6"/>
                  <w:szCs w:val="16"/>
                </w:rPr>
                <w:alias w:val="Relevant articles and publications"/>
                <w:tag w:val="Relevant articles and publications"/>
                <w:id w:val="-285744922"/>
                <w:lock w:val="sdtLocked"/>
                <w:placeholder>
                  <w:docPart w:val="051C89699FFF4A6BA3E69E6E83FDFA30"/>
                </w:placeholder>
                <w:showingPlcHdr/>
              </w:sdtPr>
              <w:sdtEndPr/>
              <w:sdtContent>
                <w:tc>
                  <w:tcPr>
                    <w:tcW w:w="3185" w:type="dxa"/>
                    <w:vMerge w:val="restart"/>
                  </w:tcPr>
                  <w:p w14:paraId="1EF6BB90" w14:textId="77777777" w:rsidR="00E42AD7" w:rsidRPr="0061688E" w:rsidRDefault="001B1BF5" w:rsidP="006A2E23">
                    <w:pPr>
                      <w:widowControl w:val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Relevant articles and publications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6"/>
                  <w:szCs w:val="16"/>
                </w:rPr>
                <w:alias w:val="Professional societies"/>
                <w:tag w:val="Professional societies"/>
                <w:id w:val="-905298828"/>
                <w:placeholder>
                  <w:docPart w:val="133781C9267644F39E354A904C173DBB"/>
                </w:placeholder>
                <w:showingPlcHdr/>
              </w:sdtPr>
              <w:sdtEndPr/>
              <w:sdtContent>
                <w:tc>
                  <w:tcPr>
                    <w:tcW w:w="3185" w:type="dxa"/>
                    <w:vMerge w:val="restart"/>
                  </w:tcPr>
                  <w:p w14:paraId="7A864C4A" w14:textId="77777777" w:rsidR="00E42AD7" w:rsidRPr="0061688E" w:rsidRDefault="001B1BF5" w:rsidP="00F05EDE">
                    <w:pPr>
                      <w:widowControl w:val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Professional societies</w:t>
                    </w:r>
                  </w:p>
                </w:tc>
              </w:sdtContent>
            </w:sdt>
          </w:tr>
          <w:tr w:rsidR="00E42AD7" w:rsidRPr="00B7492D" w14:paraId="0A813CF9" w14:textId="77777777" w:rsidTr="00F05EDE">
            <w:trPr>
              <w:jc w:val="center"/>
            </w:trPr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Age"/>
                <w:tag w:val="Age"/>
                <w:id w:val="-2082367047"/>
                <w:lock w:val="sdtLocked"/>
                <w:placeholder>
                  <w:docPart w:val="7EAB1101760C480D857393D1BE638B24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534" w:type="dxa"/>
                    <w:tcBorders>
                      <w:bottom w:val="single" w:sz="4" w:space="0" w:color="auto"/>
                      <w:right w:val="nil"/>
                    </w:tcBorders>
                  </w:tcPr>
                  <w:p w14:paraId="134F6A2C" w14:textId="77777777" w:rsidR="00E42AD7" w:rsidRPr="0061688E" w:rsidRDefault="00E42AD7" w:rsidP="00F05EDE">
                    <w:pPr>
                      <w:widowControl w:val="0"/>
                      <w:spacing w:before="40" w:after="2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1688E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Age</w:t>
                    </w:r>
                  </w:p>
                </w:tc>
              </w:sdtContent>
            </w:sdt>
            <w:tc>
              <w:tcPr>
                <w:tcW w:w="283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8A8E79C" w14:textId="77777777" w:rsidR="00E42AD7" w:rsidRPr="0061688E" w:rsidRDefault="00E42AD7" w:rsidP="00F05EDE">
                <w:pPr>
                  <w:widowControl w:val="0"/>
                  <w:spacing w:before="40" w:after="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Sex"/>
                <w:tag w:val="Sex"/>
                <w:id w:val="-1358266814"/>
                <w:lock w:val="sdtLocked"/>
                <w:placeholder>
                  <w:docPart w:val="1B5F2727517B4414856093F3C52DAFE0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851" w:type="dxa"/>
                    <w:tcBorders>
                      <w:left w:val="nil"/>
                      <w:bottom w:val="single" w:sz="4" w:space="0" w:color="auto"/>
                      <w:right w:val="nil"/>
                    </w:tcBorders>
                  </w:tcPr>
                  <w:p w14:paraId="32CA2C68" w14:textId="77777777" w:rsidR="00E42AD7" w:rsidRPr="00B7492D" w:rsidRDefault="003228D6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Sex</w:t>
                    </w:r>
                  </w:p>
                </w:tc>
              </w:sdtContent>
            </w:sdt>
            <w:tc>
              <w:tcPr>
                <w:tcW w:w="283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116585E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Nationality"/>
                <w:tag w:val="Nationality"/>
                <w:id w:val="-483939565"/>
                <w:lock w:val="sdtLocked"/>
                <w:placeholder>
                  <w:docPart w:val="7D6CB20937934CA587D2FE5C23BF754D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1233" w:type="dxa"/>
                    <w:tcBorders>
                      <w:left w:val="nil"/>
                      <w:bottom w:val="single" w:sz="4" w:space="0" w:color="auto"/>
                    </w:tcBorders>
                  </w:tcPr>
                  <w:p w14:paraId="2148C5AC" w14:textId="77777777" w:rsidR="00E42AD7" w:rsidRPr="00B7492D" w:rsidRDefault="00E42AD7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Nationality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7FD421C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0822099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1CD6EEC0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C92101E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5B37F94D" w14:textId="77777777" w:rsidTr="00F05EDE">
            <w:trPr>
              <w:jc w:val="center"/>
            </w:trPr>
            <w:tc>
              <w:tcPr>
                <w:tcW w:w="3184" w:type="dxa"/>
                <w:gridSpan w:val="6"/>
                <w:shd w:val="pct10" w:color="auto" w:fill="auto"/>
              </w:tcPr>
              <w:p w14:paraId="1B0CC97E" w14:textId="77777777" w:rsidR="00E42AD7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z w:val="16"/>
                    <w:szCs w:val="16"/>
                  </w:rPr>
                  <w:t>Education</w:t>
                </w:r>
              </w:p>
              <w:p w14:paraId="549AA09E" w14:textId="77777777" w:rsidR="004A3162" w:rsidRPr="00B7492D" w:rsidRDefault="004A3162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3E16DB"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  <w:t>Please enter</w:t>
                </w:r>
                <w:r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  <w:t xml:space="preserve"> all formal education beyond secondary education (listing most recent first)</w:t>
                </w:r>
                <w:r w:rsidR="00034542"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  <w:t>.</w:t>
                </w:r>
              </w:p>
            </w:tc>
            <w:tc>
              <w:tcPr>
                <w:tcW w:w="3184" w:type="dxa"/>
                <w:vMerge/>
              </w:tcPr>
              <w:p w14:paraId="4B10AFEE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5A3A11D4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00CAE017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02037F51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19726230" w14:textId="77777777" w:rsidTr="00F05EDE">
            <w:trPr>
              <w:jc w:val="center"/>
            </w:trPr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Education"/>
                <w:tag w:val="Education"/>
                <w:id w:val="-1132629761"/>
                <w:lock w:val="sdtLocked"/>
                <w:placeholder>
                  <w:docPart w:val="92C9425F599A40069752B9CAB5BA6C1E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3184" w:type="dxa"/>
                    <w:gridSpan w:val="6"/>
                    <w:tcBorders>
                      <w:bottom w:val="single" w:sz="4" w:space="0" w:color="auto"/>
                    </w:tcBorders>
                  </w:tcPr>
                  <w:p w14:paraId="0D63F121" w14:textId="77777777" w:rsidR="00E42AD7" w:rsidRPr="00B7492D" w:rsidRDefault="00E42AD7" w:rsidP="00CF28D1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 xml:space="preserve">Institution, </w:t>
                    </w:r>
                    <w:r w:rsidR="00CF28D1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degree/</w:t>
                    </w: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diploma, start</w:t>
                    </w:r>
                    <w:r w:rsidR="00CF28D1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end date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4E26244D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284B895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4E0D9F8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116F99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7831F7DD" w14:textId="77777777" w:rsidTr="00F05EDE">
            <w:trPr>
              <w:jc w:val="center"/>
            </w:trPr>
            <w:tc>
              <w:tcPr>
                <w:tcW w:w="3184" w:type="dxa"/>
                <w:gridSpan w:val="6"/>
                <w:shd w:val="pct10" w:color="auto" w:fill="auto"/>
              </w:tcPr>
              <w:p w14:paraId="542D8BCD" w14:textId="77777777" w:rsidR="00E42AD7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z w:val="16"/>
                    <w:szCs w:val="16"/>
                  </w:rPr>
                  <w:t>Languages</w:t>
                </w:r>
              </w:p>
              <w:p w14:paraId="7259126F" w14:textId="77777777" w:rsidR="00073206" w:rsidRPr="00073206" w:rsidRDefault="00073206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</w:pPr>
                <w:r w:rsidRPr="00073206"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  <w:t xml:space="preserve">Please use the </w:t>
                </w:r>
                <w:hyperlink r:id="rId8" w:history="1">
                  <w:r w:rsidRPr="00244BEB">
                    <w:rPr>
                      <w:rStyle w:val="Hyperlink"/>
                      <w:rFonts w:ascii="Arial" w:hAnsi="Arial" w:cs="Arial"/>
                      <w:color w:val="7F7FFF" w:themeColor="hyperlink" w:themeTint="80"/>
                      <w:sz w:val="14"/>
                      <w:szCs w:val="14"/>
                    </w:rPr>
                    <w:t>equivalency table</w:t>
                  </w:r>
                </w:hyperlink>
                <w:r w:rsidRPr="00073206"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  <w:t xml:space="preserve"> to identity your level of fluency</w:t>
                </w:r>
              </w:p>
            </w:tc>
            <w:tc>
              <w:tcPr>
                <w:tcW w:w="3184" w:type="dxa"/>
                <w:vMerge/>
              </w:tcPr>
              <w:p w14:paraId="5E2519CB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505B691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5DDCA513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4B5A96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2775D134" w14:textId="77777777" w:rsidTr="00F05EDE">
            <w:trPr>
              <w:jc w:val="center"/>
            </w:trPr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Language"/>
                <w:tag w:val="Language"/>
                <w:id w:val="88671001"/>
                <w:lock w:val="sdtLocked"/>
                <w:placeholder>
                  <w:docPart w:val="93D59E57609B409AB8CF3238E4102C8C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3184" w:type="dxa"/>
                    <w:gridSpan w:val="6"/>
                    <w:tcBorders>
                      <w:bottom w:val="single" w:sz="4" w:space="0" w:color="auto"/>
                    </w:tcBorders>
                  </w:tcPr>
                  <w:p w14:paraId="2FFED2E5" w14:textId="77777777" w:rsidR="00E42AD7" w:rsidRPr="00B7492D" w:rsidRDefault="00E42AD7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Language, level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5DED6D8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78901282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4A22FB17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3B07708E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7F786BD4" w14:textId="77777777" w:rsidTr="00F05EDE">
            <w:trPr>
              <w:jc w:val="center"/>
            </w:trPr>
            <w:tc>
              <w:tcPr>
                <w:tcW w:w="3184" w:type="dxa"/>
                <w:gridSpan w:val="6"/>
                <w:shd w:val="pct10" w:color="auto" w:fill="auto"/>
              </w:tcPr>
              <w:p w14:paraId="6DE774A8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z w:val="16"/>
                    <w:szCs w:val="16"/>
                  </w:rPr>
                  <w:t>Title of writing sample</w:t>
                </w:r>
              </w:p>
            </w:tc>
            <w:tc>
              <w:tcPr>
                <w:tcW w:w="3184" w:type="dxa"/>
                <w:vMerge/>
              </w:tcPr>
              <w:p w14:paraId="637336C8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56098A45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470A5D52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3AAEDF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59C31961" w14:textId="77777777" w:rsidTr="00F05EDE">
            <w:trPr>
              <w:jc w:val="center"/>
            </w:trPr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Title of writing sample"/>
                <w:tag w:val="Title of writing sample"/>
                <w:id w:val="1181858388"/>
                <w:lock w:val="sdtLocked"/>
                <w:placeholder>
                  <w:docPart w:val="6E07EA598BDE4BDA87C818B77573BC26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3184" w:type="dxa"/>
                    <w:gridSpan w:val="6"/>
                    <w:tcBorders>
                      <w:bottom w:val="single" w:sz="4" w:space="0" w:color="auto"/>
                    </w:tcBorders>
                  </w:tcPr>
                  <w:p w14:paraId="49CDA651" w14:textId="77777777" w:rsidR="00E42AD7" w:rsidRPr="00B7492D" w:rsidRDefault="00E42AD7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Title of writing sample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71724677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480649A7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3444606A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3E3386B1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123940EF" w14:textId="77777777" w:rsidTr="00F05EDE">
            <w:trPr>
              <w:jc w:val="center"/>
            </w:trPr>
            <w:tc>
              <w:tcPr>
                <w:tcW w:w="3184" w:type="dxa"/>
                <w:gridSpan w:val="6"/>
                <w:shd w:val="pct10" w:color="auto" w:fill="auto"/>
              </w:tcPr>
              <w:p w14:paraId="2CB1795A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z w:val="16"/>
                    <w:szCs w:val="16"/>
                  </w:rPr>
                  <w:t>Reference</w:t>
                </w:r>
                <w:r w:rsidR="00E36E0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1</w:t>
                </w:r>
              </w:p>
            </w:tc>
            <w:tc>
              <w:tcPr>
                <w:tcW w:w="3184" w:type="dxa"/>
                <w:vMerge/>
              </w:tcPr>
              <w:p w14:paraId="2F8946BE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406BA0B8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C01876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61B5B04C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2D9A8902" w14:textId="77777777" w:rsidTr="00F05EDE">
            <w:trPr>
              <w:trHeight w:val="50"/>
              <w:jc w:val="center"/>
            </w:trPr>
            <w:sdt>
              <w:sdtPr>
                <w:rPr>
                  <w:rStyle w:val="Ref"/>
                </w:rPr>
                <w:alias w:val="Reference 1"/>
                <w:tag w:val="Ref1"/>
                <w:id w:val="-1255749976"/>
                <w:lock w:val="sdtLocked"/>
                <w:placeholder>
                  <w:docPart w:val="A164B1E0367A4A248537FDEB9DC2C55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22"/>
                  <w:szCs w:val="16"/>
                </w:rPr>
              </w:sdtEndPr>
              <w:sdtContent>
                <w:tc>
                  <w:tcPr>
                    <w:tcW w:w="3184" w:type="dxa"/>
                    <w:gridSpan w:val="6"/>
                    <w:tcBorders>
                      <w:bottom w:val="single" w:sz="4" w:space="0" w:color="auto"/>
                    </w:tcBorders>
                  </w:tcPr>
                  <w:p w14:paraId="397CC4D3" w14:textId="77777777" w:rsidR="00E42AD7" w:rsidRPr="00B7492D" w:rsidRDefault="000C76E8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Name, title, organization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0297AEBE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10176B92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6D866A86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58B18725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55D7062E" w14:textId="77777777" w:rsidTr="00F05EDE">
            <w:trPr>
              <w:trHeight w:val="50"/>
              <w:jc w:val="center"/>
            </w:trPr>
            <w:tc>
              <w:tcPr>
                <w:tcW w:w="3184" w:type="dxa"/>
                <w:gridSpan w:val="6"/>
                <w:shd w:val="pct12" w:color="auto" w:fill="auto"/>
              </w:tcPr>
              <w:p w14:paraId="1C86E127" w14:textId="77777777" w:rsidR="00E42AD7" w:rsidRPr="009F1DD4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Reference 2</w:t>
                </w:r>
              </w:p>
            </w:tc>
            <w:tc>
              <w:tcPr>
                <w:tcW w:w="3184" w:type="dxa"/>
                <w:vMerge/>
              </w:tcPr>
              <w:p w14:paraId="7D785D52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0DA10FEC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6EC9165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6C92C686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35D483C8" w14:textId="77777777" w:rsidTr="00F05EDE">
            <w:trPr>
              <w:trHeight w:val="50"/>
              <w:jc w:val="center"/>
            </w:trPr>
            <w:sdt>
              <w:sdtPr>
                <w:rPr>
                  <w:rStyle w:val="Ref"/>
                </w:rPr>
                <w:alias w:val="Reference 2"/>
                <w:tag w:val="Ref2"/>
                <w:id w:val="1390546995"/>
                <w:lock w:val="sdtLocked"/>
                <w:placeholder>
                  <w:docPart w:val="5B83C2C6871B4CAD84D21803D990871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22"/>
                  <w:szCs w:val="16"/>
                </w:rPr>
              </w:sdtEndPr>
              <w:sdtContent>
                <w:tc>
                  <w:tcPr>
                    <w:tcW w:w="3184" w:type="dxa"/>
                    <w:gridSpan w:val="6"/>
                    <w:tcBorders>
                      <w:bottom w:val="single" w:sz="4" w:space="0" w:color="auto"/>
                    </w:tcBorders>
                  </w:tcPr>
                  <w:p w14:paraId="3514E429" w14:textId="77777777" w:rsidR="00E42AD7" w:rsidRPr="00B7492D" w:rsidRDefault="009F1DD4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Name, title, organization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7D81BD60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754B0CD3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5B37EBB8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0B5ACF6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54CDA9EA" w14:textId="77777777" w:rsidTr="00F05EDE">
            <w:trPr>
              <w:trHeight w:val="50"/>
              <w:jc w:val="center"/>
            </w:trPr>
            <w:tc>
              <w:tcPr>
                <w:tcW w:w="3184" w:type="dxa"/>
                <w:gridSpan w:val="6"/>
                <w:shd w:val="pct12" w:color="auto" w:fill="auto"/>
              </w:tcPr>
              <w:p w14:paraId="34D05ACF" w14:textId="77777777" w:rsidR="00E42AD7" w:rsidRPr="009F1DD4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Reference 3 (optional)</w:t>
                </w:r>
              </w:p>
            </w:tc>
            <w:tc>
              <w:tcPr>
                <w:tcW w:w="3184" w:type="dxa"/>
                <w:vMerge/>
              </w:tcPr>
              <w:p w14:paraId="38389828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6E321204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11EA1B57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5D27A40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6D814D85" w14:textId="77777777" w:rsidTr="00F05EDE">
            <w:trPr>
              <w:trHeight w:val="50"/>
              <w:jc w:val="center"/>
            </w:trPr>
            <w:sdt>
              <w:sdtPr>
                <w:rPr>
                  <w:rStyle w:val="Ref"/>
                </w:rPr>
                <w:alias w:val="Reference 3"/>
                <w:tag w:val="Ref3"/>
                <w:id w:val="464937191"/>
                <w:lock w:val="sdtLocked"/>
                <w:placeholder>
                  <w:docPart w:val="E60BA3DEE78542A6AA386A5E6B2B591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22"/>
                  <w:szCs w:val="16"/>
                </w:rPr>
              </w:sdtEndPr>
              <w:sdtContent>
                <w:tc>
                  <w:tcPr>
                    <w:tcW w:w="3184" w:type="dxa"/>
                    <w:gridSpan w:val="6"/>
                  </w:tcPr>
                  <w:p w14:paraId="70FC675F" w14:textId="77777777" w:rsidR="00E42AD7" w:rsidRPr="00B7492D" w:rsidRDefault="009F1DD4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Name, title, organization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1E16A0E6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652754EB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30F1B282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4359F7B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</w:sdtContent>
    </w:sdt>
    <w:p w14:paraId="1487D4F1" w14:textId="77777777" w:rsidR="00911EB8" w:rsidRDefault="00911EB8" w:rsidP="00B04ADF">
      <w:pPr>
        <w:tabs>
          <w:tab w:val="left" w:pos="6485"/>
        </w:tabs>
      </w:pPr>
    </w:p>
    <w:sectPr w:rsidR="00911EB8" w:rsidSect="003B004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425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F11D" w14:textId="77777777" w:rsidR="00FC63FD" w:rsidRDefault="00FC63FD">
      <w:r>
        <w:separator/>
      </w:r>
    </w:p>
  </w:endnote>
  <w:endnote w:type="continuationSeparator" w:id="0">
    <w:p w14:paraId="6475E015" w14:textId="77777777" w:rsidR="00FC63FD" w:rsidRDefault="00FC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32712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5" w:name="Lastname" w:displacedByCustomXml="prev"/>
      <w:bookmarkEnd w:id="5" w:displacedByCustomXml="prev"/>
      <w:p w14:paraId="6ABD844C" w14:textId="77777777" w:rsidR="00E947FD" w:rsidRDefault="00E947FD" w:rsidP="00E2751C">
        <w:pPr>
          <w:pStyle w:val="Footer"/>
          <w:tabs>
            <w:tab w:val="left" w:pos="0"/>
            <w:tab w:val="left" w:pos="7655"/>
          </w:tabs>
          <w:jc w:val="left"/>
        </w:pPr>
        <w:r>
          <w:rPr>
            <w:rStyle w:val="firstname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8948C1" w14:textId="77777777" w:rsidR="00E947FD" w:rsidRDefault="00E947FD" w:rsidP="00B94008">
    <w:pPr>
      <w:pStyle w:val="Footer"/>
      <w:tabs>
        <w:tab w:val="left" w:pos="125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8408"/>
      <w:docPartObj>
        <w:docPartGallery w:val="Page Numbers (Bottom of Page)"/>
        <w:docPartUnique/>
      </w:docPartObj>
    </w:sdtPr>
    <w:sdtEndPr/>
    <w:sdtContent>
      <w:sdt>
        <w:sdtPr>
          <w:id w:val="-36201540"/>
          <w:docPartObj>
            <w:docPartGallery w:val="Page Numbers (Top of Page)"/>
            <w:docPartUnique/>
          </w:docPartObj>
        </w:sdtPr>
        <w:sdtEndPr/>
        <w:sdtContent>
          <w:p w14:paraId="271483D7" w14:textId="77777777" w:rsidR="00E947FD" w:rsidRPr="003B5406" w:rsidRDefault="00FC63FD" w:rsidP="003B5406">
            <w:pPr>
              <w:pStyle w:val="Footer"/>
              <w:tabs>
                <w:tab w:val="left" w:pos="13608"/>
              </w:tabs>
            </w:pPr>
            <w:sdt>
              <w:sdtPr>
                <w:rPr>
                  <w:rStyle w:val="Form"/>
                </w:rPr>
                <w:alias w:val="Name"/>
                <w:tag w:val="Name"/>
                <w:id w:val="-667476061"/>
                <w:placeholder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DefaultParagraphFont"/>
                  <w:sz w:val="18"/>
                  <w:szCs w:val="16"/>
                </w:rPr>
              </w:sdtEndPr>
              <w:sdtContent>
                <w:r w:rsidR="009D6774">
                  <w:rPr>
                    <w:rStyle w:val="Form"/>
                  </w:rPr>
                  <w:t xml:space="preserve">     </w:t>
                </w:r>
              </w:sdtContent>
            </w:sdt>
            <w:r w:rsidR="00E947FD">
              <w:tab/>
            </w:r>
            <w:r w:rsidR="00E947FD" w:rsidRPr="003B5406">
              <w:t xml:space="preserve">Page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PAGE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E947FD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  <w:r w:rsidR="00E947FD" w:rsidRPr="003B5406">
              <w:t xml:space="preserve"> of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NUMPAGES 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4A3162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288E0" w14:textId="77777777" w:rsidR="00E947FD" w:rsidRDefault="00E9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E5A9" w14:textId="77777777" w:rsidR="00FC63FD" w:rsidRDefault="00FC63FD">
      <w:r>
        <w:separator/>
      </w:r>
    </w:p>
  </w:footnote>
  <w:footnote w:type="continuationSeparator" w:id="0">
    <w:p w14:paraId="1C84CAF0" w14:textId="77777777" w:rsidR="00FC63FD" w:rsidRDefault="00FC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Black" w:hAnsi="Arial Black" w:cs="Arial"/>
        <w:b/>
        <w:smallCaps/>
        <w:szCs w:val="22"/>
      </w:rPr>
      <w:id w:val="2029370294"/>
      <w:lock w:val="contentLocked"/>
      <w:placeholder>
        <w:docPart w:val="93D59E57609B409AB8CF3238E4102C8C"/>
      </w:placeholder>
      <w:group/>
    </w:sdtPr>
    <w:sdtEndPr/>
    <w:sdtContent>
      <w:p w14:paraId="7D3A1256" w14:textId="77777777" w:rsidR="00E947FD" w:rsidRPr="00C27C09" w:rsidRDefault="00851ADF" w:rsidP="003B004C">
        <w:pPr>
          <w:pStyle w:val="Header"/>
          <w:jc w:val="center"/>
          <w:rPr>
            <w:rFonts w:ascii="Arial Black" w:hAnsi="Arial Black" w:cs="Arial"/>
            <w:b/>
            <w:smallCaps/>
            <w:szCs w:val="22"/>
          </w:rPr>
        </w:pPr>
        <w:r>
          <w:rPr>
            <w:rFonts w:ascii="Arial Black" w:hAnsi="Arial Black" w:cs="Arial"/>
            <w:b/>
            <w:smallCaps/>
            <w:szCs w:val="22"/>
          </w:rPr>
          <w:t>202</w:t>
        </w:r>
        <w:r w:rsidR="005A31BD">
          <w:rPr>
            <w:rFonts w:ascii="Arial Black" w:hAnsi="Arial Black" w:cs="Arial"/>
            <w:b/>
            <w:smallCaps/>
            <w:szCs w:val="22"/>
          </w:rPr>
          <w:t>3</w:t>
        </w:r>
        <w:r>
          <w:rPr>
            <w:rFonts w:ascii="Arial Black" w:hAnsi="Arial Black" w:cs="Arial"/>
            <w:b/>
            <w:smallCaps/>
            <w:szCs w:val="22"/>
          </w:rPr>
          <w:t>-202</w:t>
        </w:r>
        <w:r w:rsidR="005A31BD">
          <w:rPr>
            <w:rFonts w:ascii="Arial Black" w:hAnsi="Arial Black" w:cs="Arial"/>
            <w:b/>
            <w:smallCaps/>
            <w:szCs w:val="22"/>
          </w:rPr>
          <w:t>4</w:t>
        </w:r>
        <w:r>
          <w:rPr>
            <w:rFonts w:ascii="Arial Black" w:hAnsi="Arial Black" w:cs="Arial"/>
            <w:b/>
            <w:smallCaps/>
            <w:szCs w:val="22"/>
          </w:rPr>
          <w:t xml:space="preserve"> </w:t>
        </w:r>
        <w:r w:rsidR="00E947FD" w:rsidRPr="00C27C09">
          <w:rPr>
            <w:rFonts w:ascii="Arial Black" w:hAnsi="Arial Black" w:cs="Arial"/>
            <w:b/>
            <w:smallCaps/>
            <w:szCs w:val="22"/>
          </w:rPr>
          <w:t>Judicial Fellows</w:t>
        </w:r>
        <w:r w:rsidR="003A12E8">
          <w:rPr>
            <w:rFonts w:ascii="Arial Black" w:hAnsi="Arial Black" w:cs="Arial"/>
            <w:b/>
            <w:smallCaps/>
            <w:szCs w:val="22"/>
          </w:rPr>
          <w:t>hip</w:t>
        </w:r>
        <w:r w:rsidR="00E947FD" w:rsidRPr="00C27C09">
          <w:rPr>
            <w:rFonts w:ascii="Arial Black" w:hAnsi="Arial Black" w:cs="Arial"/>
            <w:b/>
            <w:smallCaps/>
            <w:szCs w:val="22"/>
          </w:rPr>
          <w:t xml:space="preserve"> </w:t>
        </w:r>
        <w:r>
          <w:rPr>
            <w:rFonts w:ascii="Arial Black" w:hAnsi="Arial Black" w:cs="Arial"/>
            <w:b/>
            <w:smallCaps/>
            <w:szCs w:val="22"/>
          </w:rPr>
          <w:t>Programme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EB2B" w14:textId="77777777" w:rsidR="00E947FD" w:rsidRDefault="00E947FD" w:rsidP="003B5406">
    <w:pPr>
      <w:pStyle w:val="Header"/>
      <w:jc w:val="center"/>
      <w:rPr>
        <w:b/>
        <w:smallCaps/>
        <w:sz w:val="16"/>
      </w:rPr>
    </w:pPr>
    <w:r>
      <w:rPr>
        <w:b/>
        <w:smallCaps/>
        <w:sz w:val="16"/>
      </w:rPr>
      <w:t>Judicial Fellows recruitment</w:t>
    </w:r>
  </w:p>
  <w:sdt>
    <w:sdtPr>
      <w:rPr>
        <w:rStyle w:val="Form"/>
      </w:rPr>
      <w:alias w:val="University"/>
      <w:tag w:val="University"/>
      <w:id w:val="1019897573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>
      <w:rPr>
        <w:rStyle w:val="DefaultParagraphFont"/>
        <w:sz w:val="22"/>
        <w:szCs w:val="16"/>
      </w:rPr>
    </w:sdtEndPr>
    <w:sdtContent>
      <w:p w14:paraId="3DFB79E8" w14:textId="77777777" w:rsidR="00E947FD" w:rsidRDefault="00E947FD" w:rsidP="00C938C0">
        <w:pPr>
          <w:pStyle w:val="Header"/>
          <w:jc w:val="center"/>
        </w:pPr>
        <w:r>
          <w:rPr>
            <w:rStyle w:val="Form"/>
          </w:rPr>
          <w:t>University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37"/>
    <w:multiLevelType w:val="singleLevel"/>
    <w:tmpl w:val="97284096"/>
    <w:lvl w:ilvl="0">
      <w:start w:val="1"/>
      <w:numFmt w:val="bullet"/>
      <w:pStyle w:val="FootNote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" w15:restartNumberingAfterBreak="0">
    <w:nsid w:val="18913B22"/>
    <w:multiLevelType w:val="singleLevel"/>
    <w:tmpl w:val="98E4CC88"/>
    <w:lvl w:ilvl="0">
      <w:start w:val="1"/>
      <w:numFmt w:val="bullet"/>
      <w:pStyle w:val="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2" w15:restartNumberingAfterBreak="0">
    <w:nsid w:val="76E62AA1"/>
    <w:multiLevelType w:val="singleLevel"/>
    <w:tmpl w:val="47DAF444"/>
    <w:lvl w:ilvl="0">
      <w:start w:val="1"/>
      <w:numFmt w:val="bullet"/>
      <w:pStyle w:val="Lis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rawingGridHorizontalSpacing w:val="17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C"/>
    <w:rsid w:val="000033D4"/>
    <w:rsid w:val="0000574B"/>
    <w:rsid w:val="000159B0"/>
    <w:rsid w:val="00026593"/>
    <w:rsid w:val="00026687"/>
    <w:rsid w:val="00034542"/>
    <w:rsid w:val="000360D6"/>
    <w:rsid w:val="000436CE"/>
    <w:rsid w:val="00051208"/>
    <w:rsid w:val="00054BB2"/>
    <w:rsid w:val="00073206"/>
    <w:rsid w:val="00081F5A"/>
    <w:rsid w:val="000844F8"/>
    <w:rsid w:val="00084D4F"/>
    <w:rsid w:val="00086D6C"/>
    <w:rsid w:val="0009040A"/>
    <w:rsid w:val="0009769F"/>
    <w:rsid w:val="000A6D47"/>
    <w:rsid w:val="000A75CC"/>
    <w:rsid w:val="000B15F0"/>
    <w:rsid w:val="000C35D4"/>
    <w:rsid w:val="000C76E8"/>
    <w:rsid w:val="000D1CDD"/>
    <w:rsid w:val="000D2971"/>
    <w:rsid w:val="000D4F07"/>
    <w:rsid w:val="000E66B5"/>
    <w:rsid w:val="000F0AB3"/>
    <w:rsid w:val="000F7A5B"/>
    <w:rsid w:val="00103D24"/>
    <w:rsid w:val="001048E7"/>
    <w:rsid w:val="00124661"/>
    <w:rsid w:val="001255A4"/>
    <w:rsid w:val="00126910"/>
    <w:rsid w:val="00132155"/>
    <w:rsid w:val="0013482A"/>
    <w:rsid w:val="00141E53"/>
    <w:rsid w:val="00150491"/>
    <w:rsid w:val="00156334"/>
    <w:rsid w:val="001645CC"/>
    <w:rsid w:val="00165843"/>
    <w:rsid w:val="00174AAC"/>
    <w:rsid w:val="00180413"/>
    <w:rsid w:val="00181CAA"/>
    <w:rsid w:val="00183D7D"/>
    <w:rsid w:val="00185AB9"/>
    <w:rsid w:val="00192066"/>
    <w:rsid w:val="001A54AC"/>
    <w:rsid w:val="001A5CA9"/>
    <w:rsid w:val="001A6E3B"/>
    <w:rsid w:val="001B0F93"/>
    <w:rsid w:val="001B1BF5"/>
    <w:rsid w:val="001B4BAE"/>
    <w:rsid w:val="001B6C9E"/>
    <w:rsid w:val="001C5807"/>
    <w:rsid w:val="001C6A34"/>
    <w:rsid w:val="001F0176"/>
    <w:rsid w:val="001F13FB"/>
    <w:rsid w:val="001F63E0"/>
    <w:rsid w:val="001F7672"/>
    <w:rsid w:val="00200912"/>
    <w:rsid w:val="00200FE0"/>
    <w:rsid w:val="00201186"/>
    <w:rsid w:val="0020466D"/>
    <w:rsid w:val="00207FEF"/>
    <w:rsid w:val="00211205"/>
    <w:rsid w:val="002124B1"/>
    <w:rsid w:val="002163E3"/>
    <w:rsid w:val="00244BEB"/>
    <w:rsid w:val="0024622E"/>
    <w:rsid w:val="002572E0"/>
    <w:rsid w:val="00284B64"/>
    <w:rsid w:val="00291E69"/>
    <w:rsid w:val="00294B25"/>
    <w:rsid w:val="0029587F"/>
    <w:rsid w:val="00296677"/>
    <w:rsid w:val="002B0F1D"/>
    <w:rsid w:val="002B61B8"/>
    <w:rsid w:val="002D562E"/>
    <w:rsid w:val="002D5E04"/>
    <w:rsid w:val="002D60B8"/>
    <w:rsid w:val="002E014D"/>
    <w:rsid w:val="002E49BD"/>
    <w:rsid w:val="002F521F"/>
    <w:rsid w:val="00300540"/>
    <w:rsid w:val="0030175F"/>
    <w:rsid w:val="00307E0D"/>
    <w:rsid w:val="003151AC"/>
    <w:rsid w:val="00317989"/>
    <w:rsid w:val="00320DC2"/>
    <w:rsid w:val="003219EB"/>
    <w:rsid w:val="003228D6"/>
    <w:rsid w:val="00327933"/>
    <w:rsid w:val="0033110D"/>
    <w:rsid w:val="00331344"/>
    <w:rsid w:val="00334DD6"/>
    <w:rsid w:val="003402A4"/>
    <w:rsid w:val="003417E9"/>
    <w:rsid w:val="00351755"/>
    <w:rsid w:val="003577D0"/>
    <w:rsid w:val="00370917"/>
    <w:rsid w:val="003744E3"/>
    <w:rsid w:val="0038025C"/>
    <w:rsid w:val="00381CAC"/>
    <w:rsid w:val="0038696A"/>
    <w:rsid w:val="003A12E8"/>
    <w:rsid w:val="003A4610"/>
    <w:rsid w:val="003B004C"/>
    <w:rsid w:val="003B39D8"/>
    <w:rsid w:val="003B5406"/>
    <w:rsid w:val="003D681E"/>
    <w:rsid w:val="003E5379"/>
    <w:rsid w:val="0040448A"/>
    <w:rsid w:val="00405A57"/>
    <w:rsid w:val="0041024D"/>
    <w:rsid w:val="004309E7"/>
    <w:rsid w:val="0044458F"/>
    <w:rsid w:val="00467A70"/>
    <w:rsid w:val="00486DE6"/>
    <w:rsid w:val="004A2E99"/>
    <w:rsid w:val="004A3162"/>
    <w:rsid w:val="004A3DDA"/>
    <w:rsid w:val="004B7B7E"/>
    <w:rsid w:val="004C64DE"/>
    <w:rsid w:val="004C79BA"/>
    <w:rsid w:val="004D154C"/>
    <w:rsid w:val="004D62B0"/>
    <w:rsid w:val="004E09D7"/>
    <w:rsid w:val="004E4632"/>
    <w:rsid w:val="004F366B"/>
    <w:rsid w:val="004F73A0"/>
    <w:rsid w:val="00500E92"/>
    <w:rsid w:val="005017E2"/>
    <w:rsid w:val="00501D50"/>
    <w:rsid w:val="005127B5"/>
    <w:rsid w:val="00531AD7"/>
    <w:rsid w:val="0053752A"/>
    <w:rsid w:val="00544DA7"/>
    <w:rsid w:val="00550C8E"/>
    <w:rsid w:val="00573A8E"/>
    <w:rsid w:val="005A126C"/>
    <w:rsid w:val="005A31BD"/>
    <w:rsid w:val="005B3E3B"/>
    <w:rsid w:val="005B4591"/>
    <w:rsid w:val="005D22FF"/>
    <w:rsid w:val="005F27B7"/>
    <w:rsid w:val="0061688E"/>
    <w:rsid w:val="006169F2"/>
    <w:rsid w:val="006525C0"/>
    <w:rsid w:val="00657208"/>
    <w:rsid w:val="00657471"/>
    <w:rsid w:val="0067135D"/>
    <w:rsid w:val="00672A7C"/>
    <w:rsid w:val="006831AC"/>
    <w:rsid w:val="00684646"/>
    <w:rsid w:val="00685B95"/>
    <w:rsid w:val="00690C9A"/>
    <w:rsid w:val="00691C78"/>
    <w:rsid w:val="006A1E36"/>
    <w:rsid w:val="006A2E23"/>
    <w:rsid w:val="006A5374"/>
    <w:rsid w:val="006B6D4F"/>
    <w:rsid w:val="006C302B"/>
    <w:rsid w:val="006C342A"/>
    <w:rsid w:val="006D29E8"/>
    <w:rsid w:val="006D3761"/>
    <w:rsid w:val="006D4AAD"/>
    <w:rsid w:val="0070271A"/>
    <w:rsid w:val="00707DA2"/>
    <w:rsid w:val="007363CD"/>
    <w:rsid w:val="00756640"/>
    <w:rsid w:val="007575D1"/>
    <w:rsid w:val="00762F12"/>
    <w:rsid w:val="00763F63"/>
    <w:rsid w:val="00767844"/>
    <w:rsid w:val="00774585"/>
    <w:rsid w:val="00776D91"/>
    <w:rsid w:val="00784B6B"/>
    <w:rsid w:val="007A5CDF"/>
    <w:rsid w:val="007B0A6E"/>
    <w:rsid w:val="007B2F86"/>
    <w:rsid w:val="007B3412"/>
    <w:rsid w:val="007C2A3A"/>
    <w:rsid w:val="007D5E79"/>
    <w:rsid w:val="007D6E9C"/>
    <w:rsid w:val="007E6F2C"/>
    <w:rsid w:val="007F31D5"/>
    <w:rsid w:val="007F79D0"/>
    <w:rsid w:val="0080604F"/>
    <w:rsid w:val="00810ACA"/>
    <w:rsid w:val="008436BE"/>
    <w:rsid w:val="00845E26"/>
    <w:rsid w:val="00847649"/>
    <w:rsid w:val="00851ADF"/>
    <w:rsid w:val="00861CD6"/>
    <w:rsid w:val="00870BEA"/>
    <w:rsid w:val="00877A8C"/>
    <w:rsid w:val="008806C4"/>
    <w:rsid w:val="008812A9"/>
    <w:rsid w:val="00893EBE"/>
    <w:rsid w:val="008941FF"/>
    <w:rsid w:val="008945D6"/>
    <w:rsid w:val="00897AC6"/>
    <w:rsid w:val="008A2D30"/>
    <w:rsid w:val="008A4A4D"/>
    <w:rsid w:val="008B1875"/>
    <w:rsid w:val="008B595E"/>
    <w:rsid w:val="008B76D4"/>
    <w:rsid w:val="008C3B45"/>
    <w:rsid w:val="008C5F5D"/>
    <w:rsid w:val="008C6EA9"/>
    <w:rsid w:val="008D1AE1"/>
    <w:rsid w:val="00905C3C"/>
    <w:rsid w:val="00911EB8"/>
    <w:rsid w:val="0091320F"/>
    <w:rsid w:val="00922E97"/>
    <w:rsid w:val="00933622"/>
    <w:rsid w:val="0094470F"/>
    <w:rsid w:val="00951A11"/>
    <w:rsid w:val="00953BD8"/>
    <w:rsid w:val="00955776"/>
    <w:rsid w:val="00956DC6"/>
    <w:rsid w:val="00957AB4"/>
    <w:rsid w:val="00961953"/>
    <w:rsid w:val="009844EB"/>
    <w:rsid w:val="00987CB9"/>
    <w:rsid w:val="0099195D"/>
    <w:rsid w:val="009A1B20"/>
    <w:rsid w:val="009C11C7"/>
    <w:rsid w:val="009D353F"/>
    <w:rsid w:val="009D47CA"/>
    <w:rsid w:val="009D6774"/>
    <w:rsid w:val="009E4FC1"/>
    <w:rsid w:val="009F0412"/>
    <w:rsid w:val="009F1DD4"/>
    <w:rsid w:val="009F34A4"/>
    <w:rsid w:val="009F5732"/>
    <w:rsid w:val="00A03FA8"/>
    <w:rsid w:val="00A127D3"/>
    <w:rsid w:val="00A13124"/>
    <w:rsid w:val="00A157E6"/>
    <w:rsid w:val="00A2338E"/>
    <w:rsid w:val="00A250E8"/>
    <w:rsid w:val="00A53469"/>
    <w:rsid w:val="00A55990"/>
    <w:rsid w:val="00A86C57"/>
    <w:rsid w:val="00A959B5"/>
    <w:rsid w:val="00AA3607"/>
    <w:rsid w:val="00AA468D"/>
    <w:rsid w:val="00AA5B93"/>
    <w:rsid w:val="00AB153F"/>
    <w:rsid w:val="00AC496E"/>
    <w:rsid w:val="00AC53B7"/>
    <w:rsid w:val="00AD1543"/>
    <w:rsid w:val="00AD23A3"/>
    <w:rsid w:val="00AD3897"/>
    <w:rsid w:val="00AE0BD2"/>
    <w:rsid w:val="00AE2650"/>
    <w:rsid w:val="00AE533F"/>
    <w:rsid w:val="00AE781F"/>
    <w:rsid w:val="00AF4E88"/>
    <w:rsid w:val="00B02942"/>
    <w:rsid w:val="00B04ADF"/>
    <w:rsid w:val="00B07458"/>
    <w:rsid w:val="00B11F93"/>
    <w:rsid w:val="00B27388"/>
    <w:rsid w:val="00B314E4"/>
    <w:rsid w:val="00B33086"/>
    <w:rsid w:val="00B36793"/>
    <w:rsid w:val="00B53AB0"/>
    <w:rsid w:val="00B619A8"/>
    <w:rsid w:val="00B70CAE"/>
    <w:rsid w:val="00B7492D"/>
    <w:rsid w:val="00B751D0"/>
    <w:rsid w:val="00B77F08"/>
    <w:rsid w:val="00B93349"/>
    <w:rsid w:val="00B94008"/>
    <w:rsid w:val="00B94456"/>
    <w:rsid w:val="00B956FC"/>
    <w:rsid w:val="00BA25F1"/>
    <w:rsid w:val="00BA55FA"/>
    <w:rsid w:val="00BA6EB3"/>
    <w:rsid w:val="00BA7AE2"/>
    <w:rsid w:val="00BD3231"/>
    <w:rsid w:val="00BE5438"/>
    <w:rsid w:val="00C15F38"/>
    <w:rsid w:val="00C27C09"/>
    <w:rsid w:val="00C51DDF"/>
    <w:rsid w:val="00C528A1"/>
    <w:rsid w:val="00C676FA"/>
    <w:rsid w:val="00C7639C"/>
    <w:rsid w:val="00C76F51"/>
    <w:rsid w:val="00C933D3"/>
    <w:rsid w:val="00C938C0"/>
    <w:rsid w:val="00C956E3"/>
    <w:rsid w:val="00CB6CC6"/>
    <w:rsid w:val="00CC0DD5"/>
    <w:rsid w:val="00CC240D"/>
    <w:rsid w:val="00CC6320"/>
    <w:rsid w:val="00CF28D1"/>
    <w:rsid w:val="00D000F9"/>
    <w:rsid w:val="00D015FE"/>
    <w:rsid w:val="00D02FD9"/>
    <w:rsid w:val="00D211C4"/>
    <w:rsid w:val="00D21B8A"/>
    <w:rsid w:val="00D46E57"/>
    <w:rsid w:val="00D52992"/>
    <w:rsid w:val="00D54B41"/>
    <w:rsid w:val="00D6441A"/>
    <w:rsid w:val="00D7653A"/>
    <w:rsid w:val="00D84820"/>
    <w:rsid w:val="00DA655F"/>
    <w:rsid w:val="00DB4C48"/>
    <w:rsid w:val="00DB5753"/>
    <w:rsid w:val="00DC6654"/>
    <w:rsid w:val="00DE2DE3"/>
    <w:rsid w:val="00DE58D5"/>
    <w:rsid w:val="00DF4297"/>
    <w:rsid w:val="00DF56F3"/>
    <w:rsid w:val="00E03870"/>
    <w:rsid w:val="00E03A3D"/>
    <w:rsid w:val="00E066E3"/>
    <w:rsid w:val="00E1236F"/>
    <w:rsid w:val="00E170FF"/>
    <w:rsid w:val="00E218B8"/>
    <w:rsid w:val="00E2386F"/>
    <w:rsid w:val="00E245BB"/>
    <w:rsid w:val="00E2751C"/>
    <w:rsid w:val="00E327A4"/>
    <w:rsid w:val="00E36E05"/>
    <w:rsid w:val="00E373A2"/>
    <w:rsid w:val="00E411F7"/>
    <w:rsid w:val="00E42AD7"/>
    <w:rsid w:val="00E5290D"/>
    <w:rsid w:val="00E542D4"/>
    <w:rsid w:val="00E71839"/>
    <w:rsid w:val="00E90065"/>
    <w:rsid w:val="00E947FD"/>
    <w:rsid w:val="00EA3DDA"/>
    <w:rsid w:val="00EA42C5"/>
    <w:rsid w:val="00EC60C9"/>
    <w:rsid w:val="00EF3850"/>
    <w:rsid w:val="00EF3E4A"/>
    <w:rsid w:val="00EF6C38"/>
    <w:rsid w:val="00F05EDE"/>
    <w:rsid w:val="00F164C2"/>
    <w:rsid w:val="00F21366"/>
    <w:rsid w:val="00F24C6A"/>
    <w:rsid w:val="00F25F04"/>
    <w:rsid w:val="00F343D1"/>
    <w:rsid w:val="00F35903"/>
    <w:rsid w:val="00F46E9D"/>
    <w:rsid w:val="00F53E7E"/>
    <w:rsid w:val="00F57918"/>
    <w:rsid w:val="00F61F7D"/>
    <w:rsid w:val="00F6778A"/>
    <w:rsid w:val="00F717CC"/>
    <w:rsid w:val="00F7259C"/>
    <w:rsid w:val="00F82C86"/>
    <w:rsid w:val="00F84CE8"/>
    <w:rsid w:val="00F8768B"/>
    <w:rsid w:val="00FA2478"/>
    <w:rsid w:val="00FB198D"/>
    <w:rsid w:val="00FB59E1"/>
    <w:rsid w:val="00FB74EA"/>
    <w:rsid w:val="00FC0B49"/>
    <w:rsid w:val="00FC2D34"/>
    <w:rsid w:val="00FC62F3"/>
    <w:rsid w:val="00FC63FD"/>
    <w:rsid w:val="00FC764E"/>
    <w:rsid w:val="00FD0119"/>
    <w:rsid w:val="00FD50EF"/>
    <w:rsid w:val="00FD5C2F"/>
    <w:rsid w:val="00FD5F5D"/>
    <w:rsid w:val="00FD732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18857"/>
  <w15:docId w15:val="{FD01A922-D4DF-4D8B-A03B-39B5BEAC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DE6"/>
    <w:pPr>
      <w:jc w:val="both"/>
    </w:pPr>
    <w:rPr>
      <w:sz w:val="22"/>
    </w:rPr>
  </w:style>
  <w:style w:type="paragraph" w:styleId="Heading1">
    <w:name w:val="heading 1"/>
    <w:basedOn w:val="Normal"/>
    <w:next w:val="ParaDraft"/>
    <w:qFormat/>
    <w:rsid w:val="00486DE6"/>
    <w:pPr>
      <w:keepNext/>
      <w:keepLines/>
      <w:spacing w:before="48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ParaDraft"/>
    <w:qFormat/>
    <w:rsid w:val="00486DE6"/>
    <w:pPr>
      <w:keepNext/>
      <w:keepLines/>
      <w:spacing w:before="480"/>
      <w:jc w:val="center"/>
      <w:outlineLvl w:val="1"/>
    </w:pPr>
    <w:rPr>
      <w:b/>
    </w:rPr>
  </w:style>
  <w:style w:type="paragraph" w:styleId="Heading3">
    <w:name w:val="heading 3"/>
    <w:basedOn w:val="Normal"/>
    <w:next w:val="ParaDraft"/>
    <w:qFormat/>
    <w:rsid w:val="00486DE6"/>
    <w:pPr>
      <w:keepNext/>
      <w:keepLines/>
      <w:tabs>
        <w:tab w:val="left" w:pos="284"/>
      </w:tabs>
      <w:spacing w:before="480"/>
      <w:ind w:left="284" w:hanging="28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6DE6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rsid w:val="00486DE6"/>
    <w:rPr>
      <w:sz w:val="18"/>
    </w:rPr>
  </w:style>
  <w:style w:type="character" w:styleId="FootnoteReference">
    <w:name w:val="footnote reference"/>
    <w:semiHidden/>
    <w:rsid w:val="00486DE6"/>
    <w:rPr>
      <w:vertAlign w:val="superscript"/>
    </w:rPr>
  </w:style>
  <w:style w:type="paragraph" w:styleId="FootnoteText">
    <w:name w:val="footnote text"/>
    <w:basedOn w:val="Normal"/>
    <w:semiHidden/>
    <w:rsid w:val="00486DE6"/>
    <w:pPr>
      <w:keepLines/>
      <w:spacing w:before="120"/>
      <w:ind w:firstLine="567"/>
    </w:pPr>
    <w:rPr>
      <w:sz w:val="18"/>
    </w:rPr>
  </w:style>
  <w:style w:type="paragraph" w:customStyle="1" w:styleId="FootNoteQuote">
    <w:name w:val="FootNote+Quote"/>
    <w:basedOn w:val="FootnoteText"/>
    <w:rsid w:val="00486DE6"/>
    <w:pPr>
      <w:ind w:left="567" w:right="567" w:firstLine="0"/>
    </w:pPr>
  </w:style>
  <w:style w:type="paragraph" w:customStyle="1" w:styleId="FootNoteQuoteList">
    <w:name w:val="FootNote+Quote+List—"/>
    <w:basedOn w:val="FootNoteQuote"/>
    <w:rsid w:val="00486DE6"/>
    <w:pPr>
      <w:numPr>
        <w:numId w:val="1"/>
      </w:numPr>
      <w:tabs>
        <w:tab w:val="clear" w:pos="927"/>
        <w:tab w:val="num" w:pos="360"/>
      </w:tabs>
      <w:ind w:left="360" w:hanging="360"/>
    </w:pPr>
  </w:style>
  <w:style w:type="paragraph" w:customStyle="1" w:styleId="FootNoteQuoteLista">
    <w:name w:val="FootNote+Quote+List (a)"/>
    <w:basedOn w:val="FootNoteQuote"/>
    <w:rsid w:val="00486DE6"/>
    <w:pPr>
      <w:ind w:left="822" w:hanging="255"/>
    </w:pPr>
  </w:style>
  <w:style w:type="paragraph" w:customStyle="1" w:styleId="FootNoteQuoteListi">
    <w:name w:val="FootNote+Quote+List (i)"/>
    <w:basedOn w:val="FootNoteQuote"/>
    <w:rsid w:val="00486DE6"/>
    <w:pPr>
      <w:tabs>
        <w:tab w:val="right" w:pos="1049"/>
        <w:tab w:val="left" w:pos="1134"/>
      </w:tabs>
      <w:ind w:left="1134" w:hanging="425"/>
    </w:pPr>
  </w:style>
  <w:style w:type="paragraph" w:customStyle="1" w:styleId="FootNoteQuoteInQuote">
    <w:name w:val="FootNote+QuoteInQuote"/>
    <w:basedOn w:val="FootnoteText"/>
    <w:rsid w:val="00486DE6"/>
    <w:pPr>
      <w:ind w:left="1134" w:right="1134" w:firstLine="0"/>
    </w:pPr>
  </w:style>
  <w:style w:type="paragraph" w:customStyle="1" w:styleId="FootnoteDraft">
    <w:name w:val="FootnoteDraft"/>
    <w:basedOn w:val="FootnoteText"/>
    <w:rsid w:val="00486DE6"/>
    <w:pPr>
      <w:spacing w:line="360" w:lineRule="auto"/>
    </w:pPr>
    <w:rPr>
      <w:sz w:val="20"/>
    </w:rPr>
  </w:style>
  <w:style w:type="paragraph" w:styleId="Header">
    <w:name w:val="header"/>
    <w:basedOn w:val="Normal"/>
    <w:rsid w:val="00486DE6"/>
  </w:style>
  <w:style w:type="paragraph" w:customStyle="1" w:styleId="ParaDraft">
    <w:name w:val="ParaDraft"/>
    <w:basedOn w:val="Normal"/>
    <w:rsid w:val="00486DE6"/>
    <w:pPr>
      <w:spacing w:line="480" w:lineRule="exact"/>
    </w:pPr>
  </w:style>
  <w:style w:type="paragraph" w:customStyle="1" w:styleId="List">
    <w:name w:val="List —"/>
    <w:basedOn w:val="ParaDraft"/>
    <w:rsid w:val="00486DE6"/>
    <w:pPr>
      <w:numPr>
        <w:numId w:val="2"/>
      </w:numPr>
      <w:tabs>
        <w:tab w:val="clear" w:pos="360"/>
        <w:tab w:val="num" w:pos="927"/>
      </w:tabs>
      <w:ind w:left="924" w:hanging="357"/>
    </w:pPr>
  </w:style>
  <w:style w:type="paragraph" w:customStyle="1" w:styleId="Lista">
    <w:name w:val="List (a)"/>
    <w:basedOn w:val="ParaDraft"/>
    <w:rsid w:val="00486DE6"/>
    <w:pPr>
      <w:tabs>
        <w:tab w:val="left" w:pos="340"/>
      </w:tabs>
      <w:ind w:left="340" w:hanging="340"/>
    </w:pPr>
  </w:style>
  <w:style w:type="paragraph" w:customStyle="1" w:styleId="Listi">
    <w:name w:val="List (i)"/>
    <w:basedOn w:val="ParaDraft"/>
    <w:rsid w:val="00486DE6"/>
    <w:pPr>
      <w:tabs>
        <w:tab w:val="right" w:pos="709"/>
        <w:tab w:val="left" w:pos="794"/>
      </w:tabs>
      <w:ind w:left="794" w:hanging="510"/>
    </w:pPr>
  </w:style>
  <w:style w:type="paragraph" w:customStyle="1" w:styleId="ListMixed">
    <w:name w:val="List Mixed"/>
    <w:basedOn w:val="ParaDraft"/>
    <w:rsid w:val="00486DE6"/>
    <w:pPr>
      <w:tabs>
        <w:tab w:val="left" w:pos="567"/>
        <w:tab w:val="left" w:pos="907"/>
        <w:tab w:val="left" w:pos="1276"/>
      </w:tabs>
    </w:pPr>
  </w:style>
  <w:style w:type="paragraph" w:customStyle="1" w:styleId="NewSpeaker">
    <w:name w:val="NewSpeaker"/>
    <w:basedOn w:val="ParaDraft"/>
    <w:rsid w:val="00486DE6"/>
    <w:pPr>
      <w:spacing w:before="240"/>
    </w:pPr>
  </w:style>
  <w:style w:type="character" w:styleId="PageNumber">
    <w:name w:val="page number"/>
    <w:rsid w:val="00486DE6"/>
    <w:rPr>
      <w:rFonts w:ascii="Times New Roman" w:hAnsi="Times New Roman"/>
      <w:sz w:val="22"/>
    </w:rPr>
  </w:style>
  <w:style w:type="paragraph" w:styleId="Quote">
    <w:name w:val="Quote"/>
    <w:basedOn w:val="Normal"/>
    <w:qFormat/>
    <w:rsid w:val="00486DE6"/>
    <w:pPr>
      <w:spacing w:before="240"/>
      <w:ind w:left="567" w:right="567"/>
    </w:pPr>
  </w:style>
  <w:style w:type="paragraph" w:customStyle="1" w:styleId="QuoteList">
    <w:name w:val="Quote+List—"/>
    <w:basedOn w:val="Quote"/>
    <w:rsid w:val="00486DE6"/>
    <w:pPr>
      <w:numPr>
        <w:numId w:val="3"/>
      </w:numPr>
    </w:pPr>
  </w:style>
  <w:style w:type="paragraph" w:customStyle="1" w:styleId="QuoteLista">
    <w:name w:val="Quote+List (a)"/>
    <w:basedOn w:val="Quote"/>
    <w:rsid w:val="00486DE6"/>
    <w:pPr>
      <w:tabs>
        <w:tab w:val="left" w:pos="907"/>
      </w:tabs>
      <w:ind w:left="907" w:hanging="340"/>
    </w:pPr>
  </w:style>
  <w:style w:type="paragraph" w:customStyle="1" w:styleId="QuoteListi">
    <w:name w:val="Quote+List (i)"/>
    <w:basedOn w:val="Quote"/>
    <w:rsid w:val="00486DE6"/>
    <w:pPr>
      <w:tabs>
        <w:tab w:val="right" w:pos="1276"/>
        <w:tab w:val="left" w:pos="1361"/>
      </w:tabs>
      <w:ind w:left="1361" w:hanging="510"/>
    </w:pPr>
  </w:style>
  <w:style w:type="paragraph" w:customStyle="1" w:styleId="QuoteInQuote">
    <w:name w:val="QuoteInQuote"/>
    <w:basedOn w:val="Quote"/>
    <w:rsid w:val="00486DE6"/>
    <w:pPr>
      <w:ind w:left="1134" w:right="1134"/>
    </w:pPr>
  </w:style>
  <w:style w:type="paragraph" w:customStyle="1" w:styleId="Titlea">
    <w:name w:val="Title (a)"/>
    <w:basedOn w:val="Lista"/>
    <w:next w:val="ParaDraft"/>
    <w:rsid w:val="00486DE6"/>
    <w:pPr>
      <w:keepNext/>
      <w:keepLines/>
      <w:tabs>
        <w:tab w:val="clear" w:pos="340"/>
        <w:tab w:val="left" w:pos="369"/>
      </w:tabs>
      <w:spacing w:before="480" w:line="240" w:lineRule="auto"/>
      <w:ind w:left="369" w:hanging="369"/>
    </w:pPr>
    <w:rPr>
      <w:b/>
    </w:rPr>
  </w:style>
  <w:style w:type="paragraph" w:customStyle="1" w:styleId="Titleii">
    <w:name w:val="Title (ii)"/>
    <w:basedOn w:val="Listi"/>
    <w:next w:val="ParaDraft"/>
    <w:rsid w:val="00486DE6"/>
    <w:pPr>
      <w:keepNext/>
      <w:keepLines/>
      <w:spacing w:before="480" w:line="240" w:lineRule="auto"/>
    </w:pPr>
    <w:rPr>
      <w:b/>
    </w:rPr>
  </w:style>
  <w:style w:type="paragraph" w:customStyle="1" w:styleId="Titlex">
    <w:name w:val="Title (x)"/>
    <w:basedOn w:val="Titlea"/>
    <w:next w:val="ParaDraft"/>
    <w:rsid w:val="00486DE6"/>
    <w:pPr>
      <w:tabs>
        <w:tab w:val="clear" w:pos="369"/>
        <w:tab w:val="left" w:pos="1276"/>
      </w:tabs>
      <w:ind w:left="1276"/>
    </w:pPr>
  </w:style>
  <w:style w:type="paragraph" w:customStyle="1" w:styleId="TitleChapters">
    <w:name w:val="TitleChapters"/>
    <w:basedOn w:val="Heading1"/>
    <w:next w:val="ParaDraft"/>
    <w:rsid w:val="00486DE6"/>
    <w:pPr>
      <w:outlineLvl w:val="9"/>
    </w:pPr>
  </w:style>
  <w:style w:type="paragraph" w:customStyle="1" w:styleId="TitleParts">
    <w:name w:val="TitleParts"/>
    <w:basedOn w:val="Heading2"/>
    <w:next w:val="ParaDraft"/>
    <w:rsid w:val="00486DE6"/>
    <w:pPr>
      <w:outlineLvl w:val="9"/>
    </w:pPr>
    <w:rPr>
      <w:caps/>
    </w:rPr>
  </w:style>
  <w:style w:type="paragraph" w:customStyle="1" w:styleId="eCases">
    <w:name w:val="eCases"/>
    <w:basedOn w:val="Normal"/>
    <w:rsid w:val="00955776"/>
  </w:style>
  <w:style w:type="paragraph" w:customStyle="1" w:styleId="fCases">
    <w:name w:val="fCases"/>
    <w:basedOn w:val="Normal"/>
    <w:rsid w:val="00955776"/>
    <w:rPr>
      <w:lang w:val="fr-FR"/>
    </w:rPr>
  </w:style>
  <w:style w:type="table" w:styleId="TableGrid">
    <w:name w:val="Table Grid"/>
    <w:basedOn w:val="TableNormal"/>
    <w:rsid w:val="006A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5406"/>
    <w:rPr>
      <w:color w:val="808080"/>
    </w:rPr>
  </w:style>
  <w:style w:type="paragraph" w:styleId="BalloonText">
    <w:name w:val="Balloon Text"/>
    <w:basedOn w:val="Normal"/>
    <w:link w:val="BalloonTextChar"/>
    <w:rsid w:val="003B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406"/>
    <w:rPr>
      <w:rFonts w:ascii="Tahoma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3B5406"/>
    <w:rPr>
      <w:rFonts w:ascii="Times New Roman" w:hAnsi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B5406"/>
    <w:rPr>
      <w:sz w:val="18"/>
    </w:rPr>
  </w:style>
  <w:style w:type="paragraph" w:styleId="NormalWeb">
    <w:name w:val="Normal (Web)"/>
    <w:basedOn w:val="Normal"/>
    <w:uiPriority w:val="99"/>
    <w:unhideWhenUsed/>
    <w:rsid w:val="00922E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customStyle="1" w:styleId="Univeristy">
    <w:name w:val="Univeristy"/>
    <w:basedOn w:val="DefaultParagraphFont"/>
    <w:uiPriority w:val="1"/>
    <w:rsid w:val="002B61B8"/>
    <w:rPr>
      <w:rFonts w:ascii="Arial" w:hAnsi="Arial"/>
      <w:b/>
      <w:caps w:val="0"/>
      <w:smallCaps/>
      <w:sz w:val="16"/>
    </w:rPr>
  </w:style>
  <w:style w:type="character" w:customStyle="1" w:styleId="Style1">
    <w:name w:val="Style1"/>
    <w:basedOn w:val="DefaultParagraphFont"/>
    <w:uiPriority w:val="1"/>
    <w:rsid w:val="000A6D47"/>
    <w:rPr>
      <w:rFonts w:ascii="Times New Roman" w:hAnsi="Times New Roman"/>
      <w:b/>
      <w:caps w:val="0"/>
      <w:smallCaps/>
      <w:sz w:val="16"/>
    </w:rPr>
  </w:style>
  <w:style w:type="character" w:customStyle="1" w:styleId="University2">
    <w:name w:val="University 2"/>
    <w:basedOn w:val="DefaultParagraphFont"/>
    <w:uiPriority w:val="1"/>
    <w:rsid w:val="00AC496E"/>
    <w:rPr>
      <w:rFonts w:ascii="Arial" w:hAnsi="Arial"/>
      <w:b/>
      <w:caps w:val="0"/>
      <w:smallCaps/>
      <w:sz w:val="22"/>
    </w:rPr>
  </w:style>
  <w:style w:type="character" w:customStyle="1" w:styleId="University">
    <w:name w:val="University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Style2">
    <w:name w:val="Style2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lastname">
    <w:name w:val="last name"/>
    <w:basedOn w:val="DefaultParagraphFont"/>
    <w:uiPriority w:val="1"/>
    <w:rsid w:val="00FB74EA"/>
    <w:rPr>
      <w:rFonts w:ascii="Arial" w:hAnsi="Arial"/>
      <w:b/>
      <w:caps/>
      <w:smallCaps w:val="0"/>
      <w:sz w:val="18"/>
    </w:rPr>
  </w:style>
  <w:style w:type="character" w:customStyle="1" w:styleId="firstname">
    <w:name w:val="first name"/>
    <w:basedOn w:val="DefaultParagraphFont"/>
    <w:uiPriority w:val="1"/>
    <w:rsid w:val="000D1CDD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984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F86"/>
    <w:rPr>
      <w:color w:val="800080" w:themeColor="followedHyperlink"/>
      <w:u w:val="single"/>
    </w:rPr>
  </w:style>
  <w:style w:type="character" w:customStyle="1" w:styleId="Ref">
    <w:name w:val="Ref"/>
    <w:basedOn w:val="DefaultParagraphFont"/>
    <w:uiPriority w:val="1"/>
    <w:rsid w:val="000C76E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-cij.org/public/files/e-recruitment/language-equivalency-table-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VanDousselaere\Box\Lara\Lara's%20folder\Draft%20Templates\JF%20Forms\summary-table-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12034F5FB42F18EF9E6C2D2BC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DE6A-5724-42C2-A9D5-92A0A4633D4E}"/>
      </w:docPartPr>
      <w:docPartBody>
        <w:p w:rsidR="00000000" w:rsidRDefault="00225727">
          <w:pPr>
            <w:pStyle w:val="B3C12034F5FB42F18EF9E6C2D2BCF1C3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docPartBody>
    </w:docPart>
    <w:docPart>
      <w:docPartPr>
        <w:name w:val="5575923D32C248F39C4357AE92A5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1F01-86B3-4FBE-9A51-1E4D6701F61E}"/>
      </w:docPartPr>
      <w:docPartBody>
        <w:p w:rsidR="00000000" w:rsidRDefault="00225727">
          <w:pPr>
            <w:pStyle w:val="5575923D32C248F39C4357AE92A53F51"/>
          </w:pPr>
          <w:r w:rsidRPr="005C49A6">
            <w:rPr>
              <w:rStyle w:val="PlaceholderText"/>
            </w:rPr>
            <w:t xml:space="preserve">Click or tap here to enter </w:t>
          </w:r>
          <w:r w:rsidRPr="005C49A6">
            <w:rPr>
              <w:rStyle w:val="PlaceholderText"/>
            </w:rPr>
            <w:t>text.</w:t>
          </w:r>
        </w:p>
      </w:docPartBody>
    </w:docPart>
    <w:docPart>
      <w:docPartPr>
        <w:name w:val="4FF172238B68435DAF9E5C90644B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3168-DBB7-48B3-8263-77BCF163755D}"/>
      </w:docPartPr>
      <w:docPartBody>
        <w:p w:rsidR="00000000" w:rsidRDefault="00225727">
          <w:pPr>
            <w:pStyle w:val="4FF172238B68435DAF9E5C90644B5516"/>
          </w:pPr>
          <w:bookmarkStart w:id="0" w:name="Text4"/>
          <w:r w:rsidRPr="0029587F">
            <w:rPr>
              <w:rStyle w:val="PlaceholderText"/>
              <w:rFonts w:ascii="Arial" w:hAnsi="Arial" w:cs="Arial"/>
              <w:sz w:val="16"/>
              <w:szCs w:val="16"/>
            </w:rPr>
            <w:t>Last name</w:t>
          </w:r>
          <w:bookmarkEnd w:id="0"/>
        </w:p>
      </w:docPartBody>
    </w:docPart>
    <w:docPart>
      <w:docPartPr>
        <w:name w:val="C95AB2CD248F4D178CB9E154DAD8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D3C0-6180-4FE9-AD79-9F9979A78E75}"/>
      </w:docPartPr>
      <w:docPartBody>
        <w:p w:rsidR="00000000" w:rsidRDefault="00225727">
          <w:pPr>
            <w:pStyle w:val="C95AB2CD248F4D178CB9E154DAD81A13"/>
          </w:pPr>
          <w:bookmarkStart w:id="1" w:name="Firstname"/>
          <w:r w:rsidRPr="00F717CC">
            <w:rPr>
              <w:rStyle w:val="PlaceholderText"/>
              <w:rFonts w:ascii="Arial" w:hAnsi="Arial" w:cs="Arial"/>
              <w:sz w:val="16"/>
              <w:szCs w:val="16"/>
            </w:rPr>
            <w:t>First name</w:t>
          </w:r>
          <w:bookmarkEnd w:id="1"/>
        </w:p>
      </w:docPartBody>
    </w:docPart>
    <w:docPart>
      <w:docPartPr>
        <w:name w:val="6CC0E7A836794862B8832000098C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5041-3E4A-43FA-ACF4-36FECE1C94AF}"/>
      </w:docPartPr>
      <w:docPartBody>
        <w:p w:rsidR="00000000" w:rsidRDefault="00225727">
          <w:pPr>
            <w:pStyle w:val="6CC0E7A836794862B8832000098C4E7D"/>
          </w:pPr>
          <w:r w:rsidRPr="001B1BF5">
            <w:rPr>
              <w:rStyle w:val="PlaceholderText"/>
              <w:rFonts w:ascii="Arial" w:hAnsi="Arial" w:cs="Arial"/>
              <w:sz w:val="16"/>
              <w:szCs w:val="16"/>
            </w:rPr>
            <w:t>Legal experience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- academic and research</w:t>
          </w:r>
        </w:p>
      </w:docPartBody>
    </w:docPart>
    <w:docPart>
      <w:docPartPr>
        <w:name w:val="05FE98A7FC7848BC8F9A3D7623F8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6692-A50B-43C9-A9B0-4C182BD1B86D}"/>
      </w:docPartPr>
      <w:docPartBody>
        <w:p w:rsidR="00000000" w:rsidRDefault="00225727">
          <w:pPr>
            <w:pStyle w:val="05FE98A7FC7848BC8F9A3D7623F81163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Legal experience - other</w:t>
          </w:r>
        </w:p>
      </w:docPartBody>
    </w:docPart>
    <w:docPart>
      <w:docPartPr>
        <w:name w:val="051C89699FFF4A6BA3E69E6E83FD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2407-D192-4D7C-8879-49870CE55338}"/>
      </w:docPartPr>
      <w:docPartBody>
        <w:p w:rsidR="00000000" w:rsidRDefault="00225727">
          <w:pPr>
            <w:pStyle w:val="051C89699FFF4A6BA3E69E6E83FDFA3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Relevant articles and publications</w:t>
          </w:r>
        </w:p>
      </w:docPartBody>
    </w:docPart>
    <w:docPart>
      <w:docPartPr>
        <w:name w:val="133781C9267644F39E354A904C173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E807-485B-4242-9E8D-AEA70758F832}"/>
      </w:docPartPr>
      <w:docPartBody>
        <w:p w:rsidR="00000000" w:rsidRDefault="00225727">
          <w:pPr>
            <w:pStyle w:val="133781C9267644F39E354A904C173DBB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Professional societies</w:t>
          </w:r>
        </w:p>
      </w:docPartBody>
    </w:docPart>
    <w:docPart>
      <w:docPartPr>
        <w:name w:val="7EAB1101760C480D857393D1BE63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19BD-CDFD-4B4D-99F4-2E8ABD2BE1C2}"/>
      </w:docPartPr>
      <w:docPartBody>
        <w:p w:rsidR="00000000" w:rsidRDefault="00225727">
          <w:pPr>
            <w:pStyle w:val="7EAB1101760C480D857393D1BE638B24"/>
          </w:pPr>
          <w:r w:rsidRPr="0061688E">
            <w:rPr>
              <w:rStyle w:val="PlaceholderText"/>
              <w:rFonts w:ascii="Arial" w:hAnsi="Arial" w:cs="Arial"/>
              <w:sz w:val="16"/>
              <w:szCs w:val="16"/>
            </w:rPr>
            <w:t>Age</w:t>
          </w:r>
        </w:p>
      </w:docPartBody>
    </w:docPart>
    <w:docPart>
      <w:docPartPr>
        <w:name w:val="1B5F2727517B4414856093F3C52D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E0E4-F677-4367-A69B-E685F3CDC151}"/>
      </w:docPartPr>
      <w:docPartBody>
        <w:p w:rsidR="00000000" w:rsidRDefault="00225727">
          <w:pPr>
            <w:pStyle w:val="1B5F2727517B4414856093F3C52DAFE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Sex</w:t>
          </w:r>
        </w:p>
      </w:docPartBody>
    </w:docPart>
    <w:docPart>
      <w:docPartPr>
        <w:name w:val="7D6CB20937934CA587D2FE5C23BF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028A-AAC3-47BC-99E1-462ACCB12DBC}"/>
      </w:docPartPr>
      <w:docPartBody>
        <w:p w:rsidR="00000000" w:rsidRDefault="00225727">
          <w:pPr>
            <w:pStyle w:val="7D6CB20937934CA587D2FE5C23BF754D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Nationality</w:t>
          </w:r>
        </w:p>
      </w:docPartBody>
    </w:docPart>
    <w:docPart>
      <w:docPartPr>
        <w:name w:val="92C9425F599A40069752B9CAB5BA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3A53-C974-446E-8B63-9CB42DA2B2DF}"/>
      </w:docPartPr>
      <w:docPartBody>
        <w:p w:rsidR="00000000" w:rsidRDefault="00225727">
          <w:pPr>
            <w:pStyle w:val="92C9425F599A40069752B9CAB5BA6C1E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 xml:space="preserve">Institution,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degree/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diploma, start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end date</w:t>
          </w:r>
        </w:p>
      </w:docPartBody>
    </w:docPart>
    <w:docPart>
      <w:docPartPr>
        <w:name w:val="93D59E57609B409AB8CF3238E410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6E77-A684-4642-B79E-6F3F29B3E157}"/>
      </w:docPartPr>
      <w:docPartBody>
        <w:p w:rsidR="00000000" w:rsidRDefault="00225727">
          <w:pPr>
            <w:pStyle w:val="93D59E57609B409AB8CF3238E4102C8C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Language, level</w:t>
          </w:r>
        </w:p>
      </w:docPartBody>
    </w:docPart>
    <w:docPart>
      <w:docPartPr>
        <w:name w:val="6E07EA598BDE4BDA87C818B77573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B32A-1E63-4A21-A290-159DDB39899B}"/>
      </w:docPartPr>
      <w:docPartBody>
        <w:p w:rsidR="00000000" w:rsidRDefault="00225727">
          <w:pPr>
            <w:pStyle w:val="6E07EA598BDE4BDA87C818B77573BC26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Title of writing sample</w:t>
          </w:r>
        </w:p>
      </w:docPartBody>
    </w:docPart>
    <w:docPart>
      <w:docPartPr>
        <w:name w:val="A164B1E0367A4A248537FDEB9DC2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CC37-69BF-4272-AD21-98D374B5F016}"/>
      </w:docPartPr>
      <w:docPartBody>
        <w:p w:rsidR="00000000" w:rsidRDefault="00225727">
          <w:pPr>
            <w:pStyle w:val="A164B1E0367A4A248537FDEB9DC2C550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5B83C2C6871B4CAD84D21803D990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77C4-1F5C-4D2C-A4C9-1AE0636B18A2}"/>
      </w:docPartPr>
      <w:docPartBody>
        <w:p w:rsidR="00000000" w:rsidRDefault="00225727">
          <w:pPr>
            <w:pStyle w:val="5B83C2C6871B4CAD84D21803D990871B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E60BA3DEE78542A6AA386A5E6B2B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F392-0999-4670-AA8C-5ADEDA6EFDF6}"/>
      </w:docPartPr>
      <w:docPartBody>
        <w:p w:rsidR="00000000" w:rsidRDefault="00225727">
          <w:pPr>
            <w:pStyle w:val="E60BA3DEE78542A6AA386A5E6B2B591F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27"/>
    <w:rsid w:val="0022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C12034F5FB42F18EF9E6C2D2BCF1C3">
    <w:name w:val="B3C12034F5FB42F18EF9E6C2D2BCF1C3"/>
  </w:style>
  <w:style w:type="paragraph" w:customStyle="1" w:styleId="5575923D32C248F39C4357AE92A53F51">
    <w:name w:val="5575923D32C248F39C4357AE92A53F51"/>
  </w:style>
  <w:style w:type="paragraph" w:customStyle="1" w:styleId="4FF172238B68435DAF9E5C90644B5516">
    <w:name w:val="4FF172238B68435DAF9E5C90644B5516"/>
  </w:style>
  <w:style w:type="paragraph" w:customStyle="1" w:styleId="C95AB2CD248F4D178CB9E154DAD81A13">
    <w:name w:val="C95AB2CD248F4D178CB9E154DAD81A13"/>
  </w:style>
  <w:style w:type="paragraph" w:customStyle="1" w:styleId="6CC0E7A836794862B8832000098C4E7D">
    <w:name w:val="6CC0E7A836794862B8832000098C4E7D"/>
  </w:style>
  <w:style w:type="paragraph" w:customStyle="1" w:styleId="05FE98A7FC7848BC8F9A3D7623F81163">
    <w:name w:val="05FE98A7FC7848BC8F9A3D7623F81163"/>
  </w:style>
  <w:style w:type="paragraph" w:customStyle="1" w:styleId="051C89699FFF4A6BA3E69E6E83FDFA30">
    <w:name w:val="051C89699FFF4A6BA3E69E6E83FDFA30"/>
  </w:style>
  <w:style w:type="paragraph" w:customStyle="1" w:styleId="133781C9267644F39E354A904C173DBB">
    <w:name w:val="133781C9267644F39E354A904C173DBB"/>
  </w:style>
  <w:style w:type="paragraph" w:customStyle="1" w:styleId="7EAB1101760C480D857393D1BE638B24">
    <w:name w:val="7EAB1101760C480D857393D1BE638B24"/>
  </w:style>
  <w:style w:type="paragraph" w:customStyle="1" w:styleId="1B5F2727517B4414856093F3C52DAFE0">
    <w:name w:val="1B5F2727517B4414856093F3C52DAFE0"/>
  </w:style>
  <w:style w:type="paragraph" w:customStyle="1" w:styleId="7D6CB20937934CA587D2FE5C23BF754D">
    <w:name w:val="7D6CB20937934CA587D2FE5C23BF754D"/>
  </w:style>
  <w:style w:type="paragraph" w:customStyle="1" w:styleId="92C9425F599A40069752B9CAB5BA6C1E">
    <w:name w:val="92C9425F599A40069752B9CAB5BA6C1E"/>
  </w:style>
  <w:style w:type="paragraph" w:customStyle="1" w:styleId="93D59E57609B409AB8CF3238E4102C8C">
    <w:name w:val="93D59E57609B409AB8CF3238E4102C8C"/>
  </w:style>
  <w:style w:type="paragraph" w:customStyle="1" w:styleId="6E07EA598BDE4BDA87C818B77573BC26">
    <w:name w:val="6E07EA598BDE4BDA87C818B77573BC26"/>
  </w:style>
  <w:style w:type="paragraph" w:customStyle="1" w:styleId="A164B1E0367A4A248537FDEB9DC2C550">
    <w:name w:val="A164B1E0367A4A248537FDEB9DC2C550"/>
  </w:style>
  <w:style w:type="paragraph" w:customStyle="1" w:styleId="5B83C2C6871B4CAD84D21803D990871B">
    <w:name w:val="5B83C2C6871B4CAD84D21803D990871B"/>
  </w:style>
  <w:style w:type="paragraph" w:customStyle="1" w:styleId="E60BA3DEE78542A6AA386A5E6B2B591F">
    <w:name w:val="E60BA3DEE78542A6AA386A5E6B2B5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22DA-A847-4096-81D2-B3C4C33C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summary-table-en.dotx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Court of Justice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Van Dousselaere</dc:creator>
  <cp:keywords>University</cp:keywords>
  <cp:lastModifiedBy>Lara Van Dousselaere</cp:lastModifiedBy>
  <cp:revision>1</cp:revision>
  <cp:lastPrinted>2019-09-06T14:47:00Z</cp:lastPrinted>
  <dcterms:created xsi:type="dcterms:W3CDTF">2022-11-11T09:52:00Z</dcterms:created>
  <dcterms:modified xsi:type="dcterms:W3CDTF">2022-11-11T09:52:00Z</dcterms:modified>
</cp:coreProperties>
</file>