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FC0FF39BE5554577B29B5F5DD896CC8C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14:paraId="3B87AA0D" w14:textId="77777777"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14:paraId="5E939694" w14:textId="77777777" w:rsidR="00C676FA" w:rsidRDefault="00C676FA" w:rsidP="00B53AB0">
      <w:pPr>
        <w:tabs>
          <w:tab w:val="left" w:pos="6485"/>
        </w:tabs>
      </w:pPr>
    </w:p>
    <w:tbl>
      <w:tblPr>
        <w:tblStyle w:val="TableGrid"/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42"/>
        <w:gridCol w:w="141"/>
        <w:gridCol w:w="1233"/>
        <w:gridCol w:w="3184"/>
        <w:gridCol w:w="3184"/>
        <w:gridCol w:w="3185"/>
        <w:gridCol w:w="3185"/>
      </w:tblGrid>
      <w:tr w:rsidR="00C676FA" w:rsidRPr="00B7492D" w14:paraId="0E8D44D7" w14:textId="77777777" w:rsidTr="00F05EDE">
        <w:trPr>
          <w:tblHeader/>
          <w:jc w:val="center"/>
        </w:trPr>
        <w:tc>
          <w:tcPr>
            <w:tcW w:w="318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048E25" w14:textId="77777777" w:rsidR="00C676FA" w:rsidRPr="00B7492D" w:rsidRDefault="00C676FA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Candidate details</w:t>
            </w:r>
          </w:p>
        </w:tc>
        <w:tc>
          <w:tcPr>
            <w:tcW w:w="3184" w:type="dxa"/>
            <w:shd w:val="pct12" w:color="auto" w:fill="auto"/>
            <w:vAlign w:val="center"/>
          </w:tcPr>
          <w:p w14:paraId="4CCE0E3D" w14:textId="77777777" w:rsidR="00C676FA" w:rsidRPr="00B7492D" w:rsidRDefault="00C676FA" w:rsidP="00034542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Legal </w:t>
            </w:r>
            <w:r w:rsidR="00034542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experience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academic and research </w:t>
            </w:r>
          </w:p>
        </w:tc>
        <w:tc>
          <w:tcPr>
            <w:tcW w:w="3184" w:type="dxa"/>
            <w:shd w:val="pct12" w:color="auto" w:fill="auto"/>
            <w:vAlign w:val="center"/>
          </w:tcPr>
          <w:p w14:paraId="18050A1D" w14:textId="77777777"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egal experience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other</w:t>
            </w:r>
          </w:p>
        </w:tc>
        <w:tc>
          <w:tcPr>
            <w:tcW w:w="3185" w:type="dxa"/>
            <w:shd w:val="pct12" w:color="auto" w:fill="auto"/>
            <w:vAlign w:val="center"/>
          </w:tcPr>
          <w:p w14:paraId="1461A6BF" w14:textId="77777777"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Relevant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articles and publications</w:t>
            </w:r>
          </w:p>
        </w:tc>
        <w:tc>
          <w:tcPr>
            <w:tcW w:w="3185" w:type="dxa"/>
            <w:shd w:val="pct12" w:color="auto" w:fill="auto"/>
            <w:vAlign w:val="center"/>
          </w:tcPr>
          <w:p w14:paraId="0146A74F" w14:textId="77777777" w:rsidR="00C676FA" w:rsidRPr="00B7492D" w:rsidRDefault="00C676FA" w:rsidP="002D5E04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Professional societies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/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D5E0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other relevant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activities</w:t>
            </w:r>
          </w:p>
        </w:tc>
      </w:tr>
      <w:bookmarkStart w:id="0" w:name="OLE_LINK1"/>
      <w:tr w:rsidR="00E42AD7" w:rsidRPr="00B7492D" w14:paraId="183B4C7C" w14:textId="77777777" w:rsidTr="00C15F38">
        <w:trPr>
          <w:cantSplit/>
          <w:trHeight w:val="331"/>
          <w:jc w:val="center"/>
        </w:trPr>
        <w:tc>
          <w:tcPr>
            <w:tcW w:w="1810" w:type="dxa"/>
            <w:gridSpan w:val="4"/>
            <w:tcBorders>
              <w:right w:val="nil"/>
            </w:tcBorders>
          </w:tcPr>
          <w:p w14:paraId="5C9695FD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connor </w:instrText>
            </w:r>
            <w:r>
              <w:rPr>
                <w:rStyle w:val="lastname"/>
              </w:rPr>
              <w:fldChar w:fldCharType="end"/>
            </w:r>
            <w:bookmarkStart w:id="1" w:name="OLE_LINK2"/>
            <w:bookmarkEnd w:id="0"/>
            <w:sdt>
              <w:sdtPr>
                <w:rPr>
                  <w:rStyle w:val="lastname"/>
                </w:rPr>
                <w:alias w:val="Last name"/>
                <w:tag w:val="Last name"/>
                <w:id w:val="1919826196"/>
                <w:lock w:val="sdtLocked"/>
                <w:placeholder>
                  <w:docPart w:val="34ECD40A99AD4221BD4FD98A9230E9A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aps w:val="0"/>
                  <w:sz w:val="16"/>
                  <w:szCs w:val="16"/>
                </w:rPr>
              </w:sdtEndPr>
              <w:sdtContent>
                <w:bookmarkStart w:id="2" w:name="Text4"/>
                <w:r w:rsidRPr="0029587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Last name</w:t>
                </w:r>
                <w:bookmarkEnd w:id="2"/>
              </w:sdtContent>
            </w:sdt>
            <w:bookmarkEnd w:id="1"/>
          </w:p>
        </w:tc>
        <w:bookmarkStart w:id="3" w:name="_Hlk18677938" w:displacedByCustomXml="next"/>
        <w:sdt>
          <w:sdtPr>
            <w:rPr>
              <w:rStyle w:val="firstname"/>
            </w:rPr>
            <w:alias w:val="First name"/>
            <w:tag w:val="First name"/>
            <w:id w:val="-1763605599"/>
            <w:placeholder>
              <w:docPart w:val="31D7EF69503242439DE81A177659B32E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 w:val="0"/>
              <w:sz w:val="16"/>
              <w:szCs w:val="16"/>
            </w:rPr>
          </w:sdtEndPr>
          <w:sdtContent>
            <w:bookmarkStart w:id="4" w:name="Firstname" w:displacedByCustomXml="prev"/>
            <w:tc>
              <w:tcPr>
                <w:tcW w:w="1374" w:type="dxa"/>
                <w:gridSpan w:val="2"/>
                <w:tcBorders>
                  <w:left w:val="nil"/>
                </w:tcBorders>
              </w:tcPr>
              <w:p w14:paraId="180504DC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F717C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First name</w:t>
                </w:r>
              </w:p>
            </w:tc>
            <w:bookmarkEnd w:id="4" w:displacedByCustomXml="next"/>
          </w:sdtContent>
        </w:sdt>
        <w:bookmarkEnd w:id="3" w:displacedByCustomXml="prev"/>
        <w:tc>
          <w:tcPr>
            <w:tcW w:w="3184" w:type="dxa"/>
            <w:vMerge w:val="restart"/>
          </w:tcPr>
          <w:p w14:paraId="139823F9" w14:textId="77777777" w:rsidR="00E42AD7" w:rsidRPr="0091320F" w:rsidRDefault="00296677" w:rsidP="001255A4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184" w:type="dxa"/>
            <w:vMerge w:val="restart"/>
          </w:tcPr>
          <w:p w14:paraId="4EA8B5D6" w14:textId="77777777" w:rsidR="00E42AD7" w:rsidRPr="00181CAA" w:rsidRDefault="00FA2478" w:rsidP="00F05EDE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6"/>
          </w:p>
        </w:tc>
        <w:tc>
          <w:tcPr>
            <w:tcW w:w="3185" w:type="dxa"/>
            <w:vMerge w:val="restart"/>
          </w:tcPr>
          <w:p w14:paraId="3954BD4A" w14:textId="77777777" w:rsidR="00E42AD7" w:rsidRPr="0061688E" w:rsidRDefault="00FA2478" w:rsidP="006A2E23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85" w:type="dxa"/>
            <w:vMerge w:val="restart"/>
          </w:tcPr>
          <w:p w14:paraId="02EEA4F7" w14:textId="77777777" w:rsidR="00E42AD7" w:rsidRPr="0061688E" w:rsidRDefault="00FA2478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maxLength w:val="19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42AD7" w:rsidRPr="00B7492D" w14:paraId="7EE29E59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Age"/>
            <w:tag w:val="Age"/>
            <w:id w:val="-2082367047"/>
            <w:lock w:val="sdtLocked"/>
            <w:placeholder>
              <w:docPart w:val="F0F54AA13A584CB18D11BB46A50C5607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534" w:type="dxa"/>
                <w:tcBorders>
                  <w:bottom w:val="single" w:sz="4" w:space="0" w:color="auto"/>
                  <w:right w:val="nil"/>
                </w:tcBorders>
              </w:tcPr>
              <w:p w14:paraId="35F1DFBB" w14:textId="77777777"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61688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Age</w:t>
                </w:r>
              </w:p>
            </w:tc>
          </w:sdtContent>
        </w:sdt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B20D9A2" w14:textId="77777777" w:rsidR="00E42AD7" w:rsidRPr="0061688E" w:rsidRDefault="00E42AD7" w:rsidP="00F05EDE">
            <w:pPr>
              <w:widowControl w:val="0"/>
              <w:spacing w:before="40" w:after="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Gender"/>
            <w:tag w:val="Gender"/>
            <w:id w:val="-1358266814"/>
            <w:lock w:val="sdtLocked"/>
            <w:placeholder>
              <w:docPart w:val="B626E3D88C774154B789C7F2756C5FC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649E761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3E51AC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Nationality"/>
            <w:tag w:val="Nationality"/>
            <w:id w:val="-483939565"/>
            <w:lock w:val="sdtLocked"/>
            <w:placeholder>
              <w:docPart w:val="AE590EF043BA41D885C1142D3AC91FF9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33" w:type="dxa"/>
                <w:tcBorders>
                  <w:left w:val="nil"/>
                  <w:bottom w:val="single" w:sz="4" w:space="0" w:color="auto"/>
                </w:tcBorders>
              </w:tcPr>
              <w:p w14:paraId="2DD020BB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Nationality</w:t>
                </w:r>
              </w:p>
            </w:tc>
          </w:sdtContent>
        </w:sdt>
        <w:tc>
          <w:tcPr>
            <w:tcW w:w="3184" w:type="dxa"/>
            <w:vMerge/>
          </w:tcPr>
          <w:p w14:paraId="2484797B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09352B7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7D14E8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13BE197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27E57422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56E1B32B" w14:textId="77777777"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  <w:p w14:paraId="2BA355C2" w14:textId="77777777" w:rsidR="004A3162" w:rsidRPr="00B7492D" w:rsidRDefault="004A3162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E16D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Please enter</w:t>
            </w:r>
            <w: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all formal education beyond secondary education (listing most recent first)</w:t>
            </w:r>
            <w:r w:rsidR="00034542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.</w:t>
            </w:r>
          </w:p>
        </w:tc>
        <w:tc>
          <w:tcPr>
            <w:tcW w:w="3184" w:type="dxa"/>
            <w:vMerge/>
          </w:tcPr>
          <w:p w14:paraId="341DC4DA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75159CB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929D0D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343D1F4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082E1A5E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Education"/>
            <w:tag w:val="Education"/>
            <w:id w:val="-1132629761"/>
            <w:lock w:val="sdtLocked"/>
            <w:placeholder>
              <w:docPart w:val="82EA1A6FF25E45C08632D302815B6B02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28A4FC91" w14:textId="77777777" w:rsidR="00E42AD7" w:rsidRPr="00B7492D" w:rsidRDefault="00E42AD7" w:rsidP="00CF28D1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Institution, 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degree/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diploma, start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end date</w:t>
                </w:r>
              </w:p>
            </w:tc>
          </w:sdtContent>
        </w:sdt>
        <w:tc>
          <w:tcPr>
            <w:tcW w:w="3184" w:type="dxa"/>
            <w:vMerge/>
          </w:tcPr>
          <w:p w14:paraId="5C7A13B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5252AFB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92CCD3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6C96B8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048CAFEB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6BB64E34" w14:textId="77777777"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  <w:p w14:paraId="4BE31AB9" w14:textId="77777777" w:rsidR="00073206" w:rsidRPr="00073206" w:rsidRDefault="00073206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Please use the </w:t>
            </w:r>
            <w:hyperlink r:id="rId8" w:history="1">
              <w:r w:rsidRPr="00244BEB">
                <w:rPr>
                  <w:rStyle w:val="Hyperlink"/>
                  <w:rFonts w:ascii="Arial" w:hAnsi="Arial" w:cs="Arial"/>
                  <w:color w:val="7F7FFF" w:themeColor="hyperlink" w:themeTint="80"/>
                  <w:sz w:val="14"/>
                  <w:szCs w:val="14"/>
                </w:rPr>
                <w:t>equivalency table</w:t>
              </w:r>
            </w:hyperlink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to identity your level of fluency</w:t>
            </w:r>
          </w:p>
        </w:tc>
        <w:tc>
          <w:tcPr>
            <w:tcW w:w="3184" w:type="dxa"/>
            <w:vMerge/>
          </w:tcPr>
          <w:p w14:paraId="6285128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2624D7C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E75D39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3944195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2C375604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Language"/>
            <w:tag w:val="Language"/>
            <w:id w:val="88671001"/>
            <w:lock w:val="sdtLocked"/>
            <w:placeholder>
              <w:docPart w:val="8061A5698AED472995416D64F90B9491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24457C46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Language, level</w:t>
                </w:r>
              </w:p>
            </w:tc>
          </w:sdtContent>
        </w:sdt>
        <w:tc>
          <w:tcPr>
            <w:tcW w:w="3184" w:type="dxa"/>
            <w:vMerge/>
          </w:tcPr>
          <w:p w14:paraId="18BD623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346DE18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7672A49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720B11C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5CE1033B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61EB9EEF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Title of writing sample</w:t>
            </w:r>
          </w:p>
        </w:tc>
        <w:tc>
          <w:tcPr>
            <w:tcW w:w="3184" w:type="dxa"/>
            <w:vMerge/>
          </w:tcPr>
          <w:p w14:paraId="273D1B9B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6E58C88C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F12886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5071C9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6B0F5845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Title of writing sample"/>
            <w:tag w:val="Title of writing sample"/>
            <w:id w:val="1181858388"/>
            <w:lock w:val="sdtLocked"/>
            <w:placeholder>
              <w:docPart w:val="C6CF79743ECA441786E60220E574C28D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3F45CC9E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Title of writing sample</w:t>
                </w:r>
              </w:p>
            </w:tc>
          </w:sdtContent>
        </w:sdt>
        <w:tc>
          <w:tcPr>
            <w:tcW w:w="3184" w:type="dxa"/>
            <w:vMerge/>
          </w:tcPr>
          <w:p w14:paraId="73C7AF9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4EA8777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FFD00C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1814A51F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19B25473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46BA503E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 w:rsidR="00E36E05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84" w:type="dxa"/>
            <w:vMerge/>
          </w:tcPr>
          <w:p w14:paraId="74A53A0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01B11BA2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027DC2B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DA47892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5FE83AE8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1"/>
            <w:tag w:val="Ref1"/>
            <w:id w:val="-1255749976"/>
            <w:lock w:val="sdtLocked"/>
            <w:placeholder>
              <w:docPart w:val="3B977A6265A14D1AAE2C4CCF15B67B3F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695E82B0" w14:textId="77777777" w:rsidR="00E42AD7" w:rsidRPr="00B7492D" w:rsidRDefault="000C76E8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69C87BA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4B3C3D6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10BCDA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1CDCDBC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1F968E54" w14:textId="77777777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14:paraId="6B28B969" w14:textId="77777777"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2</w:t>
            </w:r>
          </w:p>
        </w:tc>
        <w:tc>
          <w:tcPr>
            <w:tcW w:w="3184" w:type="dxa"/>
            <w:vMerge/>
          </w:tcPr>
          <w:p w14:paraId="145DD6E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6F0A02C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E1A7D1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093DB6B2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1D850B54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2"/>
            <w:tag w:val="Ref2"/>
            <w:id w:val="1390546995"/>
            <w:lock w:val="sdtLocked"/>
            <w:placeholder>
              <w:docPart w:val="7C65C2447E264F8B878343EDADC7C1EA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6DDEE0D0" w14:textId="77777777"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1A63838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76B97E2C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52A5DAA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05580A0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114E3808" w14:textId="77777777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14:paraId="1410611F" w14:textId="77777777"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3 (optional)</w:t>
            </w:r>
          </w:p>
        </w:tc>
        <w:tc>
          <w:tcPr>
            <w:tcW w:w="3184" w:type="dxa"/>
            <w:vMerge/>
          </w:tcPr>
          <w:p w14:paraId="536AA04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3C94931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ADBF9DA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40CFCE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7935A070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3"/>
            <w:tag w:val="Ref3"/>
            <w:id w:val="464937191"/>
            <w:lock w:val="sdtLocked"/>
            <w:placeholder>
              <w:docPart w:val="5EEDE0C3225C4328B512C1EEDC587DE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</w:tcPr>
              <w:p w14:paraId="00C83ACA" w14:textId="77777777"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1C840D7C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11060712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F4A054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5B9852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58CF7E" w14:textId="77777777"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09BE" w14:textId="77777777" w:rsidR="00E2386F" w:rsidRDefault="00E2386F">
      <w:r>
        <w:separator/>
      </w:r>
    </w:p>
  </w:endnote>
  <w:endnote w:type="continuationSeparator" w:id="0">
    <w:p w14:paraId="180F0C4F" w14:textId="77777777" w:rsidR="00E2386F" w:rsidRDefault="00E2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8" w:name="Lastname" w:displacedByCustomXml="prev"/>
      <w:bookmarkEnd w:id="8" w:displacedByCustomXml="prev"/>
      <w:p w14:paraId="0E765921" w14:textId="77777777"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60C38" w14:textId="77777777"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14:paraId="68EE7A33" w14:textId="77777777" w:rsidR="00E947FD" w:rsidRPr="003B5406" w:rsidRDefault="00E2386F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4A3162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D2E9D8" w14:textId="77777777"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55AE" w14:textId="77777777" w:rsidR="00E2386F" w:rsidRDefault="00E2386F">
      <w:r>
        <w:separator/>
      </w:r>
    </w:p>
  </w:footnote>
  <w:footnote w:type="continuationSeparator" w:id="0">
    <w:p w14:paraId="764A590B" w14:textId="77777777" w:rsidR="00E2386F" w:rsidRDefault="00E2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274C" w14:textId="74039F34" w:rsidR="00E947FD" w:rsidRPr="00C27C09" w:rsidRDefault="00851ADF" w:rsidP="003B004C">
    <w:pPr>
      <w:pStyle w:val="Header"/>
      <w:jc w:val="center"/>
      <w:rPr>
        <w:rFonts w:ascii="Arial Black" w:hAnsi="Arial Black" w:cs="Arial"/>
        <w:b/>
        <w:smallCaps/>
        <w:szCs w:val="22"/>
      </w:rPr>
    </w:pPr>
    <w:r>
      <w:rPr>
        <w:rFonts w:ascii="Arial Black" w:hAnsi="Arial Black" w:cs="Arial"/>
        <w:b/>
        <w:smallCaps/>
        <w:szCs w:val="22"/>
      </w:rPr>
      <w:t>202</w:t>
    </w:r>
    <w:r w:rsidR="00F82C86">
      <w:rPr>
        <w:rFonts w:ascii="Arial Black" w:hAnsi="Arial Black" w:cs="Arial"/>
        <w:b/>
        <w:smallCaps/>
        <w:szCs w:val="22"/>
      </w:rPr>
      <w:t>2</w:t>
    </w:r>
    <w:r>
      <w:rPr>
        <w:rFonts w:ascii="Arial Black" w:hAnsi="Arial Black" w:cs="Arial"/>
        <w:b/>
        <w:smallCaps/>
        <w:szCs w:val="22"/>
      </w:rPr>
      <w:t>-202</w:t>
    </w:r>
    <w:r w:rsidR="00F82C86">
      <w:rPr>
        <w:rFonts w:ascii="Arial Black" w:hAnsi="Arial Black" w:cs="Arial"/>
        <w:b/>
        <w:smallCaps/>
        <w:szCs w:val="22"/>
      </w:rPr>
      <w:t>3</w:t>
    </w:r>
    <w:r>
      <w:rPr>
        <w:rFonts w:ascii="Arial Black" w:hAnsi="Arial Black" w:cs="Arial"/>
        <w:b/>
        <w:smallCaps/>
        <w:szCs w:val="22"/>
      </w:rPr>
      <w:t xml:space="preserve"> </w:t>
    </w:r>
    <w:r w:rsidR="00E947FD" w:rsidRPr="00C27C09">
      <w:rPr>
        <w:rFonts w:ascii="Arial Black" w:hAnsi="Arial Black" w:cs="Arial"/>
        <w:b/>
        <w:smallCaps/>
        <w:szCs w:val="22"/>
      </w:rPr>
      <w:t>Judicial Fellows</w:t>
    </w:r>
    <w:r w:rsidR="003A12E8">
      <w:rPr>
        <w:rFonts w:ascii="Arial Black" w:hAnsi="Arial Black" w:cs="Arial"/>
        <w:b/>
        <w:smallCaps/>
        <w:szCs w:val="22"/>
      </w:rPr>
      <w:t>hip</w:t>
    </w:r>
    <w:r w:rsidR="00E947FD" w:rsidRPr="00C27C09">
      <w:rPr>
        <w:rFonts w:ascii="Arial Black" w:hAnsi="Arial Black" w:cs="Arial"/>
        <w:b/>
        <w:smallCaps/>
        <w:szCs w:val="22"/>
      </w:rPr>
      <w:t xml:space="preserve"> </w:t>
    </w:r>
    <w:r>
      <w:rPr>
        <w:rFonts w:ascii="Arial Black" w:hAnsi="Arial Black" w:cs="Arial"/>
        <w:b/>
        <w:smallCaps/>
        <w:szCs w:val="22"/>
      </w:rPr>
      <w:t>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1779" w14:textId="77777777"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14:paraId="35F637DA" w14:textId="77777777"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gp5Pn8Zp2PUOcaeEwJboLxENXIbDHFtavhOAGNL9tt2LOT3Vwq53Vqi99QSrFjzMZSdOqOxtR2hicuZLEHfg==" w:salt="I3Mvd6JZkegVH3LwqCtHpA=="/>
  <w:defaultTabStop w:val="567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62"/>
    <w:rsid w:val="000033D4"/>
    <w:rsid w:val="0000574B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B15F0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4BAE"/>
    <w:rsid w:val="001B6C9E"/>
    <w:rsid w:val="001C5807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20DC2"/>
    <w:rsid w:val="003219EB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12E8"/>
    <w:rsid w:val="003A4610"/>
    <w:rsid w:val="003B004C"/>
    <w:rsid w:val="003B39D8"/>
    <w:rsid w:val="003B5406"/>
    <w:rsid w:val="003D681E"/>
    <w:rsid w:val="003E5379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127B5"/>
    <w:rsid w:val="00531AD7"/>
    <w:rsid w:val="0053752A"/>
    <w:rsid w:val="00544DA7"/>
    <w:rsid w:val="00550C8E"/>
    <w:rsid w:val="00573A8E"/>
    <w:rsid w:val="005A126C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4646"/>
    <w:rsid w:val="00685B95"/>
    <w:rsid w:val="00690C9A"/>
    <w:rsid w:val="00691C78"/>
    <w:rsid w:val="006A1E36"/>
    <w:rsid w:val="006A2E23"/>
    <w:rsid w:val="006A5374"/>
    <w:rsid w:val="006B6D4F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2F12"/>
    <w:rsid w:val="00763F63"/>
    <w:rsid w:val="00767844"/>
    <w:rsid w:val="00774585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51ADF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53469"/>
    <w:rsid w:val="00A55990"/>
    <w:rsid w:val="00A86C57"/>
    <w:rsid w:val="00A959B5"/>
    <w:rsid w:val="00AA3607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84820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386F"/>
    <w:rsid w:val="00E245BB"/>
    <w:rsid w:val="00E2751C"/>
    <w:rsid w:val="00E327A4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2C86"/>
    <w:rsid w:val="00F84CE8"/>
    <w:rsid w:val="00F8768B"/>
    <w:rsid w:val="00FA2478"/>
    <w:rsid w:val="00FB198D"/>
    <w:rsid w:val="00FB59E1"/>
    <w:rsid w:val="00FB74EA"/>
    <w:rsid w:val="00FC0B49"/>
    <w:rsid w:val="00FC2D34"/>
    <w:rsid w:val="00FC62F3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7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public/files/e-recruitment/language-equivalency-tabl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0FF39BE5554577B29B5F5DD89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5510-A9D9-4F54-AF83-13A71A7AA255}"/>
      </w:docPartPr>
      <w:docPartBody>
        <w:p w:rsidR="00E5325F" w:rsidRDefault="006A47BA" w:rsidP="006A47BA">
          <w:pPr>
            <w:pStyle w:val="FC0FF39BE5554577B29B5F5DD896CC8C1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34ECD40A99AD4221BD4FD98A9230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9A6C-8B3D-4A2F-8326-48E693B8697B}"/>
      </w:docPartPr>
      <w:docPartBody>
        <w:p w:rsidR="00E5325F" w:rsidRDefault="006A47BA" w:rsidP="006A47BA">
          <w:pPr>
            <w:pStyle w:val="34ECD40A99AD4221BD4FD98A9230E9A11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31D7EF69503242439DE81A177659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C9EA-40DA-45B6-B0E1-DF0061986281}"/>
      </w:docPartPr>
      <w:docPartBody>
        <w:p w:rsidR="00E5325F" w:rsidRDefault="006A47BA" w:rsidP="006A47BA">
          <w:pPr>
            <w:pStyle w:val="31D7EF69503242439DE81A177659B32E1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F0F54AA13A584CB18D11BB46A50C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C7E5-44C5-48F7-BB2D-C072AE0EDC2D}"/>
      </w:docPartPr>
      <w:docPartBody>
        <w:p w:rsidR="00E5325F" w:rsidRDefault="006A47BA" w:rsidP="006A47BA">
          <w:pPr>
            <w:pStyle w:val="F0F54AA13A584CB18D11BB46A50C56071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B626E3D88C774154B789C7F2756C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EF6E-BB12-4FD9-AE3B-D73CDAA6F8C9}"/>
      </w:docPartPr>
      <w:docPartBody>
        <w:p w:rsidR="00E5325F" w:rsidRDefault="006A47BA" w:rsidP="006A47BA">
          <w:pPr>
            <w:pStyle w:val="B626E3D88C774154B789C7F2756C5FC0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Gender</w:t>
          </w:r>
        </w:p>
      </w:docPartBody>
    </w:docPart>
    <w:docPart>
      <w:docPartPr>
        <w:name w:val="AE590EF043BA41D885C1142D3AC9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67C2-A650-43B3-8EC8-C24CB23B9403}"/>
      </w:docPartPr>
      <w:docPartBody>
        <w:p w:rsidR="00E5325F" w:rsidRDefault="006A47BA" w:rsidP="006A47BA">
          <w:pPr>
            <w:pStyle w:val="AE590EF043BA41D885C1142D3AC91FF9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82EA1A6FF25E45C08632D302815B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954E-9C43-4D39-BDA2-63AD06684DD3}"/>
      </w:docPartPr>
      <w:docPartBody>
        <w:p w:rsidR="00E5325F" w:rsidRDefault="006A47BA" w:rsidP="006A47BA">
          <w:pPr>
            <w:pStyle w:val="82EA1A6FF25E45C08632D302815B6B02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8061A5698AED472995416D64F90B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4E5E-D912-4E14-9C9C-AE73EAD8D249}"/>
      </w:docPartPr>
      <w:docPartBody>
        <w:p w:rsidR="00E5325F" w:rsidRDefault="006A47BA" w:rsidP="006A47BA">
          <w:pPr>
            <w:pStyle w:val="8061A5698AED472995416D64F90B9491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C6CF79743ECA441786E60220E574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A343-901C-4578-8D75-1686556A60C5}"/>
      </w:docPartPr>
      <w:docPartBody>
        <w:p w:rsidR="00E5325F" w:rsidRDefault="006A47BA" w:rsidP="006A47BA">
          <w:pPr>
            <w:pStyle w:val="C6CF79743ECA441786E60220E574C28D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3B977A6265A14D1AAE2C4CCF15B6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D9A3-3A77-4AD1-8ADB-8B6C743543A0}"/>
      </w:docPartPr>
      <w:docPartBody>
        <w:p w:rsidR="00E5325F" w:rsidRDefault="006A47BA" w:rsidP="006A47BA">
          <w:pPr>
            <w:pStyle w:val="3B977A6265A14D1AAE2C4CCF15B67B3F1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7C65C2447E264F8B878343EDADC7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63F6-CD61-442A-85AA-C2C5092866F6}"/>
      </w:docPartPr>
      <w:docPartBody>
        <w:p w:rsidR="00E5325F" w:rsidRDefault="006A47BA" w:rsidP="006A47BA">
          <w:pPr>
            <w:pStyle w:val="7C65C2447E264F8B878343EDADC7C1EA1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5EEDE0C3225C4328B512C1EEDC58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7059-7049-40A8-9A48-0E0B11C2E1D3}"/>
      </w:docPartPr>
      <w:docPartBody>
        <w:p w:rsidR="00E5325F" w:rsidRDefault="006A47BA" w:rsidP="006A47BA">
          <w:pPr>
            <w:pStyle w:val="5EEDE0C3225C4328B512C1EEDC587DE41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BF"/>
    <w:rsid w:val="001B6036"/>
    <w:rsid w:val="0041342A"/>
    <w:rsid w:val="00570E30"/>
    <w:rsid w:val="006A47BA"/>
    <w:rsid w:val="007C480D"/>
    <w:rsid w:val="007D659C"/>
    <w:rsid w:val="009077EE"/>
    <w:rsid w:val="00B52BE8"/>
    <w:rsid w:val="00B648BF"/>
    <w:rsid w:val="00E5325F"/>
    <w:rsid w:val="00E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7BA"/>
    <w:rPr>
      <w:color w:val="808080"/>
    </w:rPr>
  </w:style>
  <w:style w:type="paragraph" w:customStyle="1" w:styleId="FC0FF39BE5554577B29B5F5DD896CC8C1">
    <w:name w:val="FC0FF39BE5554577B29B5F5DD896CC8C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34ECD40A99AD4221BD4FD98A9230E9A11">
    <w:name w:val="34ECD40A99AD4221BD4FD98A9230E9A1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31D7EF69503242439DE81A177659B32E1">
    <w:name w:val="31D7EF69503242439DE81A177659B32E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F0F54AA13A584CB18D11BB46A50C56071">
    <w:name w:val="F0F54AA13A584CB18D11BB46A50C5607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B626E3D88C774154B789C7F2756C5FC01">
    <w:name w:val="B626E3D88C774154B789C7F2756C5FC0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AE590EF043BA41D885C1142D3AC91FF91">
    <w:name w:val="AE590EF043BA41D885C1142D3AC91FF9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82EA1A6FF25E45C08632D302815B6B021">
    <w:name w:val="82EA1A6FF25E45C08632D302815B6B02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8061A5698AED472995416D64F90B94911">
    <w:name w:val="8061A5698AED472995416D64F90B9491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C6CF79743ECA441786E60220E574C28D1">
    <w:name w:val="C6CF79743ECA441786E60220E574C28D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3B977A6265A14D1AAE2C4CCF15B67B3F1">
    <w:name w:val="3B977A6265A14D1AAE2C4CCF15B67B3F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7C65C2447E264F8B878343EDADC7C1EA1">
    <w:name w:val="7C65C2447E264F8B878343EDADC7C1EA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5EEDE0C3225C4328B512C1EEDC587DE41">
    <w:name w:val="5EEDE0C3225C4328B512C1EEDC587DE41"/>
    <w:rsid w:val="006A47BA"/>
    <w:pPr>
      <w:spacing w:after="0" w:line="240" w:lineRule="auto"/>
      <w:jc w:val="both"/>
    </w:pPr>
    <w:rPr>
      <w:rFonts w:ascii="Times New Roman" w:eastAsiaTheme="minorHAnsi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2DA-A847-4096-81D2-B3C4C33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summary-table-en.dotx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keywords>University</cp:keywords>
  <cp:lastModifiedBy>Lara Van Dousselaere</cp:lastModifiedBy>
  <cp:revision>3</cp:revision>
  <cp:lastPrinted>2019-09-06T14:47:00Z</cp:lastPrinted>
  <dcterms:created xsi:type="dcterms:W3CDTF">2021-09-27T13:15:00Z</dcterms:created>
  <dcterms:modified xsi:type="dcterms:W3CDTF">2021-09-27T13:16:00Z</dcterms:modified>
</cp:coreProperties>
</file>